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8C762B" w:rsidRDefault="00216879" w:rsidP="008C76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C762B">
        <w:rPr>
          <w:rFonts w:ascii="Arial" w:hAnsi="Arial" w:cs="Arial"/>
          <w:b/>
          <w:sz w:val="24"/>
        </w:rPr>
        <w:t>КРАСНОЯРСКИЙ КРАЙ</w:t>
      </w:r>
    </w:p>
    <w:p w:rsidR="00216879" w:rsidRPr="008C762B" w:rsidRDefault="00216879" w:rsidP="008C76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C762B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8C762B" w:rsidRDefault="00216879" w:rsidP="008C76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C762B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8C762B" w:rsidRDefault="00C134AC" w:rsidP="008C762B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</w:rPr>
      </w:pPr>
    </w:p>
    <w:p w:rsidR="00C134AC" w:rsidRPr="008C762B" w:rsidRDefault="00C134AC" w:rsidP="008C76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C762B">
        <w:rPr>
          <w:rFonts w:ascii="Arial" w:hAnsi="Arial" w:cs="Arial"/>
          <w:b/>
          <w:sz w:val="24"/>
        </w:rPr>
        <w:t>ПОСТАНОВЛЕНИЕ</w:t>
      </w:r>
    </w:p>
    <w:p w:rsidR="00C134AC" w:rsidRPr="00E12497" w:rsidRDefault="00C134AC" w:rsidP="008C762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E12497" w:rsidRDefault="008C762B" w:rsidP="008C762B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11.04.2022 </w:t>
      </w:r>
      <w:r>
        <w:rPr>
          <w:rFonts w:ascii="Arial" w:hAnsi="Arial" w:cs="Arial"/>
          <w:sz w:val="24"/>
        </w:rPr>
        <w:tab/>
      </w:r>
      <w:r w:rsidR="00C134AC" w:rsidRPr="00E12497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135</w:t>
      </w:r>
    </w:p>
    <w:p w:rsidR="00C134AC" w:rsidRDefault="00C134AC" w:rsidP="008C762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8C762B" w:rsidRPr="00E12497" w:rsidRDefault="008C762B" w:rsidP="008C762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1F0AF8" w:rsidRPr="00E12497" w:rsidRDefault="001F0AF8" w:rsidP="008C762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646581">
        <w:rPr>
          <w:rFonts w:ascii="Arial" w:hAnsi="Arial" w:cs="Arial"/>
          <w:sz w:val="24"/>
          <w:szCs w:val="24"/>
        </w:rPr>
        <w:t>е</w:t>
      </w:r>
      <w:r w:rsidRPr="00E12497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E12497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1F0AF8" w:rsidRDefault="001F0AF8" w:rsidP="008C762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8C762B" w:rsidRPr="00E12497" w:rsidRDefault="008C762B" w:rsidP="008C762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E12497" w:rsidRDefault="00C134AC" w:rsidP="008C762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</w:t>
      </w:r>
      <w:r w:rsidR="00E02F2E" w:rsidRPr="00E12497">
        <w:rPr>
          <w:rFonts w:ascii="Arial" w:hAnsi="Arial" w:cs="Arial"/>
          <w:sz w:val="24"/>
          <w:szCs w:val="24"/>
        </w:rPr>
        <w:t>от 23.07.2013</w:t>
      </w:r>
      <w:r w:rsidR="00F702EA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 xml:space="preserve">№ 760 «Об утверждении Порядка принятия решений о разработке муниципальных программ города Бородино, их формировании и реализации», </w:t>
      </w:r>
      <w:r w:rsidR="00B23D7F" w:rsidRPr="00E12497">
        <w:rPr>
          <w:rFonts w:ascii="Arial" w:hAnsi="Arial" w:cs="Arial"/>
          <w:sz w:val="24"/>
          <w:szCs w:val="24"/>
        </w:rPr>
        <w:t>распоряжением</w:t>
      </w:r>
      <w:r w:rsidR="000D5A53" w:rsidRPr="00E124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</w:t>
      </w:r>
      <w:r w:rsidR="00B71359" w:rsidRPr="00E12497">
        <w:rPr>
          <w:rFonts w:ascii="Arial" w:hAnsi="Arial" w:cs="Arial"/>
          <w:sz w:val="24"/>
          <w:szCs w:val="24"/>
        </w:rPr>
        <w:t>О</w:t>
      </w:r>
      <w:r w:rsidR="000D5A53" w:rsidRPr="00E12497">
        <w:rPr>
          <w:rFonts w:ascii="Arial" w:hAnsi="Arial" w:cs="Arial"/>
          <w:sz w:val="24"/>
          <w:szCs w:val="24"/>
        </w:rPr>
        <w:t xml:space="preserve">б утверждении перечня муниципальных программ города Бородино», </w:t>
      </w:r>
      <w:r w:rsidR="003E4FCC" w:rsidRPr="00E12497">
        <w:rPr>
          <w:rFonts w:ascii="Arial" w:hAnsi="Arial" w:cs="Arial"/>
          <w:sz w:val="24"/>
          <w:szCs w:val="24"/>
        </w:rPr>
        <w:t xml:space="preserve">руководствуясь </w:t>
      </w:r>
      <w:r w:rsidRPr="00E12497">
        <w:rPr>
          <w:rFonts w:ascii="Arial" w:hAnsi="Arial" w:cs="Arial"/>
          <w:sz w:val="24"/>
          <w:szCs w:val="24"/>
        </w:rPr>
        <w:t>Устав</w:t>
      </w:r>
      <w:r w:rsidR="003E4FCC" w:rsidRPr="00E12497">
        <w:rPr>
          <w:rFonts w:ascii="Arial" w:hAnsi="Arial" w:cs="Arial"/>
          <w:sz w:val="24"/>
          <w:szCs w:val="24"/>
        </w:rPr>
        <w:t>ом</w:t>
      </w:r>
      <w:r w:rsidRPr="00E12497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F61FE8" w:rsidRDefault="00F61FE8" w:rsidP="008C762B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F61FE8" w:rsidRPr="006A0344" w:rsidRDefault="00F61FE8" w:rsidP="008C762B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A0344">
        <w:rPr>
          <w:rFonts w:ascii="Arial" w:hAnsi="Arial" w:cs="Arial"/>
          <w:sz w:val="24"/>
          <w:szCs w:val="24"/>
        </w:rPr>
        <w:t>Раздел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приложению 1;</w:t>
      </w:r>
    </w:p>
    <w:p w:rsidR="00F61FE8" w:rsidRPr="006A0344" w:rsidRDefault="00F61FE8" w:rsidP="008C762B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A0344">
        <w:rPr>
          <w:rFonts w:ascii="Arial" w:hAnsi="Arial" w:cs="Arial"/>
          <w:sz w:val="24"/>
          <w:szCs w:val="24"/>
        </w:rPr>
        <w:t xml:space="preserve">Приложение 4 </w:t>
      </w:r>
      <w:r w:rsidRPr="006A0344">
        <w:rPr>
          <w:rFonts w:ascii="Arial" w:hAnsi="Arial" w:cs="Arial"/>
          <w:bCs/>
          <w:sz w:val="24"/>
          <w:szCs w:val="24"/>
        </w:rPr>
        <w:t xml:space="preserve"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</w:r>
      <w:r w:rsidRPr="006A0344">
        <w:rPr>
          <w:rFonts w:ascii="Arial" w:hAnsi="Arial" w:cs="Arial"/>
          <w:sz w:val="24"/>
          <w:szCs w:val="24"/>
        </w:rPr>
        <w:t>изложить в редакции согласно приложению 2;</w:t>
      </w:r>
    </w:p>
    <w:p w:rsidR="00F61FE8" w:rsidRPr="004F5C64" w:rsidRDefault="00F61FE8" w:rsidP="008C762B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A0344">
        <w:rPr>
          <w:rFonts w:ascii="Arial" w:hAnsi="Arial" w:cs="Arial"/>
          <w:sz w:val="24"/>
          <w:szCs w:val="24"/>
        </w:rPr>
        <w:t xml:space="preserve">Приложение 5 </w:t>
      </w:r>
      <w:r w:rsidRPr="006A0344">
        <w:rPr>
          <w:rFonts w:ascii="Arial" w:hAnsi="Arial" w:cs="Arial"/>
          <w:bCs/>
          <w:sz w:val="24"/>
          <w:szCs w:val="24"/>
        </w:rPr>
        <w:t xml:space="preserve">к Паспорту муниципальной программы города Бородино «Реформирование и модернизация жилищно-коммунального хозяйства и </w:t>
      </w:r>
      <w:r w:rsidRPr="004F5C64">
        <w:rPr>
          <w:rFonts w:ascii="Arial" w:hAnsi="Arial" w:cs="Arial"/>
          <w:bCs/>
          <w:sz w:val="24"/>
          <w:szCs w:val="24"/>
        </w:rPr>
        <w:t xml:space="preserve">повышение энергетической эффективности» </w:t>
      </w:r>
      <w:r w:rsidRPr="004F5C64">
        <w:rPr>
          <w:rFonts w:ascii="Arial" w:hAnsi="Arial" w:cs="Arial"/>
          <w:sz w:val="24"/>
          <w:szCs w:val="24"/>
        </w:rPr>
        <w:t>изложить в редакции согласно приложению 3;</w:t>
      </w:r>
    </w:p>
    <w:p w:rsidR="00F61FE8" w:rsidRPr="004F5C64" w:rsidRDefault="004F5C64" w:rsidP="008C762B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5C64">
        <w:rPr>
          <w:rFonts w:ascii="Arial" w:hAnsi="Arial" w:cs="Arial"/>
          <w:sz w:val="24"/>
          <w:szCs w:val="24"/>
        </w:rPr>
        <w:t>Раздел 1 Приложения 1</w:t>
      </w:r>
      <w:r w:rsidR="00F61FE8" w:rsidRPr="004F5C64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 изложить в редакции согласно приложению 4;</w:t>
      </w:r>
    </w:p>
    <w:p w:rsidR="00F61FE8" w:rsidRPr="004F5C64" w:rsidRDefault="00F61FE8" w:rsidP="008C762B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5C64">
        <w:rPr>
          <w:rFonts w:ascii="Arial" w:hAnsi="Arial" w:cs="Arial"/>
          <w:sz w:val="24"/>
          <w:szCs w:val="24"/>
        </w:rPr>
        <w:t xml:space="preserve">Приложение 2 к подпрограмме </w:t>
      </w:r>
      <w:r w:rsidR="004F5C64" w:rsidRPr="004F5C64">
        <w:rPr>
          <w:rFonts w:ascii="Arial" w:hAnsi="Arial" w:cs="Arial"/>
          <w:sz w:val="24"/>
          <w:szCs w:val="24"/>
        </w:rPr>
        <w:t>1</w:t>
      </w:r>
      <w:r w:rsidRPr="004F5C64">
        <w:rPr>
          <w:rFonts w:ascii="Arial" w:hAnsi="Arial" w:cs="Arial"/>
          <w:sz w:val="24"/>
          <w:szCs w:val="24"/>
        </w:rPr>
        <w:t xml:space="preserve"> «</w:t>
      </w:r>
      <w:r w:rsidR="004F5C64" w:rsidRPr="004F5C64">
        <w:rPr>
          <w:rFonts w:ascii="Arial" w:hAnsi="Arial" w:cs="Arial"/>
          <w:sz w:val="24"/>
          <w:szCs w:val="24"/>
        </w:rPr>
        <w:t>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</w:t>
      </w:r>
      <w:r w:rsidRPr="004F5C64">
        <w:rPr>
          <w:rFonts w:ascii="Arial" w:hAnsi="Arial" w:cs="Arial"/>
          <w:sz w:val="24"/>
          <w:szCs w:val="24"/>
        </w:rPr>
        <w:t>» изложить в</w:t>
      </w:r>
      <w:r w:rsidR="00E44860" w:rsidRPr="004F5C64">
        <w:rPr>
          <w:rFonts w:ascii="Arial" w:hAnsi="Arial" w:cs="Arial"/>
          <w:sz w:val="24"/>
          <w:szCs w:val="24"/>
        </w:rPr>
        <w:t xml:space="preserve"> редакции согласно приложению 5</w:t>
      </w:r>
      <w:r w:rsidRPr="004F5C64">
        <w:rPr>
          <w:rFonts w:ascii="Arial" w:hAnsi="Arial" w:cs="Arial"/>
          <w:sz w:val="24"/>
          <w:szCs w:val="24"/>
        </w:rPr>
        <w:t>.</w:t>
      </w:r>
    </w:p>
    <w:p w:rsidR="00F13C98" w:rsidRPr="00E12497" w:rsidRDefault="00F13C98" w:rsidP="008C76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F5C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5C64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Pr="00E12497">
        <w:rPr>
          <w:rFonts w:ascii="Arial" w:hAnsi="Arial" w:cs="Arial"/>
          <w:sz w:val="24"/>
          <w:szCs w:val="24"/>
        </w:rPr>
        <w:t xml:space="preserve"> возложить на первого заместителя </w:t>
      </w:r>
      <w:r w:rsidR="000D5A53" w:rsidRPr="00E12497">
        <w:rPr>
          <w:rFonts w:ascii="Arial" w:hAnsi="Arial" w:cs="Arial"/>
          <w:sz w:val="24"/>
          <w:szCs w:val="24"/>
        </w:rPr>
        <w:t>Г</w:t>
      </w:r>
      <w:r w:rsidRPr="00E12497">
        <w:rPr>
          <w:rFonts w:ascii="Arial" w:hAnsi="Arial" w:cs="Arial"/>
          <w:sz w:val="24"/>
          <w:szCs w:val="24"/>
        </w:rPr>
        <w:t>лавы города А.</w:t>
      </w:r>
      <w:r w:rsidR="00E02F2E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В.</w:t>
      </w:r>
      <w:r w:rsidR="00E02F2E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Первухина.</w:t>
      </w:r>
    </w:p>
    <w:p w:rsidR="00663C50" w:rsidRPr="00E12497" w:rsidRDefault="00663C50" w:rsidP="008C76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 в газете «Бородинский Вестник» и размещению на официальном сайте </w:t>
      </w:r>
      <w:r w:rsidR="00646581">
        <w:rPr>
          <w:rFonts w:ascii="Arial" w:hAnsi="Arial" w:cs="Arial"/>
          <w:sz w:val="24"/>
          <w:szCs w:val="24"/>
        </w:rPr>
        <w:t xml:space="preserve">городского округа </w:t>
      </w:r>
      <w:r w:rsidRPr="00E12497">
        <w:rPr>
          <w:rFonts w:ascii="Arial" w:hAnsi="Arial" w:cs="Arial"/>
          <w:sz w:val="24"/>
          <w:szCs w:val="24"/>
        </w:rPr>
        <w:t>город Бородино.</w:t>
      </w:r>
    </w:p>
    <w:p w:rsidR="00663C50" w:rsidRPr="00E12497" w:rsidRDefault="00663C50" w:rsidP="008C762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lastRenderedPageBreak/>
        <w:t>Постановление вступает в силу в день, следующий за днем официального опубликования в газете «Бородинский Вестник».</w:t>
      </w:r>
    </w:p>
    <w:p w:rsidR="00F13C98" w:rsidRPr="00E12497" w:rsidRDefault="00F13C98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E12497" w:rsidTr="001158C9">
        <w:tc>
          <w:tcPr>
            <w:tcW w:w="4926" w:type="dxa"/>
            <w:shd w:val="clear" w:color="auto" w:fill="auto"/>
          </w:tcPr>
          <w:p w:rsidR="00190D8D" w:rsidRPr="00E12497" w:rsidRDefault="00190D8D" w:rsidP="008C762B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E12497" w:rsidRDefault="00190D8D" w:rsidP="008C76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E12497" w:rsidRDefault="00190D8D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Default="00EC6301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E12497" w:rsidRDefault="006A1146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762B" w:rsidRDefault="008C762B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762B" w:rsidRDefault="008C762B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762B" w:rsidRDefault="008C762B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762B" w:rsidRDefault="008C762B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762B" w:rsidRDefault="008C762B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762B" w:rsidRDefault="008C762B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762B" w:rsidRDefault="008C762B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762B" w:rsidRPr="00E12497" w:rsidRDefault="008C762B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762B" w:rsidRPr="00E12497" w:rsidRDefault="00190D8D" w:rsidP="008C762B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 xml:space="preserve">Яковлев </w:t>
      </w:r>
    </w:p>
    <w:p w:rsidR="008C762B" w:rsidRDefault="00190D8D" w:rsidP="008C762B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>4-45-</w:t>
      </w:r>
      <w:r w:rsidR="00342C0D">
        <w:rPr>
          <w:rFonts w:ascii="Arial" w:hAnsi="Arial" w:cs="Arial"/>
          <w:sz w:val="20"/>
          <w:szCs w:val="24"/>
        </w:rPr>
        <w:t>37</w:t>
      </w:r>
    </w:p>
    <w:p w:rsidR="00342C0D" w:rsidRDefault="00342C0D" w:rsidP="008C762B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1739C" w:rsidRPr="00E12497" w:rsidTr="00C37653">
        <w:tc>
          <w:tcPr>
            <w:tcW w:w="4785" w:type="dxa"/>
          </w:tcPr>
          <w:p w:rsidR="0041739C" w:rsidRPr="00E12497" w:rsidRDefault="00C22E2D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E12497">
              <w:br w:type="column"/>
            </w:r>
            <w:r w:rsidR="0041739C"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41739C" w:rsidRPr="00E12497" w:rsidRDefault="0041739C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BA3DA8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к постановлению</w:t>
            </w:r>
          </w:p>
        </w:tc>
      </w:tr>
      <w:tr w:rsidR="0041739C" w:rsidRPr="00E12497" w:rsidTr="00C37653">
        <w:tc>
          <w:tcPr>
            <w:tcW w:w="4785" w:type="dxa"/>
          </w:tcPr>
          <w:p w:rsidR="0041739C" w:rsidRPr="00E12497" w:rsidRDefault="0041739C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E12497" w:rsidRDefault="0041739C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E12497" w:rsidTr="00C37653">
        <w:tc>
          <w:tcPr>
            <w:tcW w:w="4785" w:type="dxa"/>
          </w:tcPr>
          <w:p w:rsidR="0041739C" w:rsidRPr="00E12497" w:rsidRDefault="0041739C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E12497" w:rsidRDefault="0041739C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C762B">
              <w:rPr>
                <w:rFonts w:ascii="Arial" w:hAnsi="Arial" w:cs="Arial"/>
                <w:sz w:val="24"/>
                <w:szCs w:val="24"/>
              </w:rPr>
              <w:t>11.04.2022 г. № 135</w:t>
            </w:r>
          </w:p>
        </w:tc>
      </w:tr>
    </w:tbl>
    <w:p w:rsidR="00CA47D9" w:rsidRPr="00E12497" w:rsidRDefault="00CA47D9" w:rsidP="008C762B">
      <w:pPr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22E2D" w:rsidRPr="00E12497" w:rsidTr="00C37653">
        <w:tc>
          <w:tcPr>
            <w:tcW w:w="4785" w:type="dxa"/>
          </w:tcPr>
          <w:p w:rsidR="00C22E2D" w:rsidRPr="00E12497" w:rsidRDefault="00C22E2D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C22E2D" w:rsidRPr="00E12497" w:rsidRDefault="00C22E2D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22E2D" w:rsidRPr="00E12497" w:rsidTr="00C37653">
        <w:tc>
          <w:tcPr>
            <w:tcW w:w="4785" w:type="dxa"/>
          </w:tcPr>
          <w:p w:rsidR="00C22E2D" w:rsidRPr="00E12497" w:rsidRDefault="00C22E2D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E12497" w:rsidRDefault="00C22E2D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22E2D" w:rsidRPr="00E12497" w:rsidTr="00C37653">
        <w:tc>
          <w:tcPr>
            <w:tcW w:w="4785" w:type="dxa"/>
          </w:tcPr>
          <w:p w:rsidR="00C22E2D" w:rsidRPr="00E12497" w:rsidRDefault="00C22E2D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E12497" w:rsidRDefault="00C22E2D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от 31.10.20</w:t>
            </w:r>
            <w:r w:rsidR="00BF1B4D" w:rsidRPr="00E12497">
              <w:rPr>
                <w:rFonts w:ascii="Arial" w:hAnsi="Arial" w:cs="Arial"/>
                <w:sz w:val="24"/>
                <w:szCs w:val="24"/>
              </w:rPr>
              <w:t>13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г. № 1187</w:t>
            </w:r>
          </w:p>
        </w:tc>
      </w:tr>
    </w:tbl>
    <w:p w:rsidR="00677BEF" w:rsidRPr="00E12497" w:rsidRDefault="00677BEF" w:rsidP="008C76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F3EBB" w:rsidRPr="00E12497" w:rsidRDefault="003F3EBB" w:rsidP="008C76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1. ПАСПОРТ</w:t>
      </w:r>
    </w:p>
    <w:p w:rsidR="0070292C" w:rsidRPr="00E12497" w:rsidRDefault="0070292C" w:rsidP="008C76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70292C" w:rsidRPr="00E12497" w:rsidRDefault="0070292C" w:rsidP="008C76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</w:t>
      </w:r>
      <w:r w:rsidR="006B3574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ПОВЫШЕНИ</w:t>
      </w:r>
      <w:r w:rsidR="003F3EBB" w:rsidRPr="00E12497">
        <w:rPr>
          <w:rFonts w:ascii="Arial" w:hAnsi="Arial" w:cs="Arial"/>
          <w:sz w:val="24"/>
          <w:szCs w:val="24"/>
        </w:rPr>
        <w:t>Е ЭНЕРГЕТИЧЕСКОЙ ЭФФЕКТИВНОСТИ»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802"/>
      </w:tblGrid>
      <w:tr w:rsidR="0070292C" w:rsidRPr="00E12497" w:rsidTr="00BB64DA">
        <w:trPr>
          <w:trHeight w:val="1040"/>
        </w:trPr>
        <w:tc>
          <w:tcPr>
            <w:tcW w:w="1459" w:type="pct"/>
          </w:tcPr>
          <w:p w:rsidR="0070292C" w:rsidRPr="00E12497" w:rsidRDefault="0070292C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1" w:type="pct"/>
          </w:tcPr>
          <w:p w:rsidR="00500E9C" w:rsidRPr="00E12497" w:rsidRDefault="0070292C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 w:rsidR="00DD5115" w:rsidRPr="00E12497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Основани</w:t>
            </w:r>
            <w:r w:rsidR="006C1DAA">
              <w:rPr>
                <w:rFonts w:ascii="Arial" w:hAnsi="Arial" w:cs="Arial"/>
                <w:sz w:val="24"/>
                <w:szCs w:val="24"/>
              </w:rPr>
              <w:t>е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для разработки муниципальной программы</w:t>
            </w:r>
          </w:p>
        </w:tc>
        <w:tc>
          <w:tcPr>
            <w:tcW w:w="3541" w:type="pct"/>
          </w:tcPr>
          <w:p w:rsidR="0070292C" w:rsidRPr="00E12497" w:rsidRDefault="00543770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="00E104E2" w:rsidRPr="00E12497">
              <w:rPr>
                <w:rFonts w:ascii="Arial" w:hAnsi="Arial" w:cs="Arial"/>
                <w:sz w:val="24"/>
                <w:szCs w:val="24"/>
                <w:lang w:eastAsia="ar-SA"/>
              </w:rPr>
              <w:t>Ст</w:t>
            </w:r>
            <w:r w:rsidR="0070292C" w:rsidRPr="00E12497">
              <w:rPr>
                <w:rFonts w:ascii="Arial" w:hAnsi="Arial" w:cs="Arial"/>
                <w:sz w:val="24"/>
                <w:szCs w:val="24"/>
                <w:lang w:eastAsia="ar-SA"/>
              </w:rPr>
              <w:t>атья 179 Бюджетного кодекса Российской Федерации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089F" w:rsidRPr="00E12497" w:rsidRDefault="00543770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Бородино от 23.07.2013 </w:t>
            </w:r>
            <w:r w:rsidR="009B089F" w:rsidRPr="00E12497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№ 760 «Об утверждении Порядка принятия решений о разработке муниципальных программ города Бородино</w:t>
            </w:r>
            <w:r w:rsidR="001F335A" w:rsidRPr="00E12497">
              <w:rPr>
                <w:rFonts w:ascii="Arial" w:hAnsi="Arial" w:cs="Arial"/>
                <w:sz w:val="24"/>
                <w:szCs w:val="24"/>
              </w:rPr>
              <w:t>, их формировании и реализации»;</w:t>
            </w:r>
          </w:p>
          <w:p w:rsidR="00500E9C" w:rsidRPr="00E12497" w:rsidRDefault="00543770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6CA6" w:rsidRPr="00E12497">
              <w:rPr>
                <w:rFonts w:ascii="Arial" w:hAnsi="Arial" w:cs="Arial"/>
                <w:sz w:val="24"/>
                <w:szCs w:val="24"/>
              </w:rPr>
              <w:t>Р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города Бородино от 26.07.2013 </w:t>
            </w:r>
            <w:r w:rsidR="009B089F" w:rsidRPr="00E12497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№ 92 «Об утверждении перечня муниципал</w:t>
            </w:r>
            <w:r w:rsidR="00CB0384" w:rsidRPr="00E12497">
              <w:rPr>
                <w:rFonts w:ascii="Arial" w:hAnsi="Arial" w:cs="Arial"/>
                <w:sz w:val="24"/>
                <w:szCs w:val="24"/>
              </w:rPr>
              <w:t>ьных программ города Бородино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0292C" w:rsidRPr="00E12497" w:rsidTr="00BB64DA">
        <w:tc>
          <w:tcPr>
            <w:tcW w:w="1459" w:type="pct"/>
          </w:tcPr>
          <w:p w:rsidR="00B37C52" w:rsidRPr="00E12497" w:rsidRDefault="0070292C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41" w:type="pct"/>
          </w:tcPr>
          <w:p w:rsidR="0070292C" w:rsidRPr="00E12497" w:rsidRDefault="000D5A53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70292C" w:rsidRPr="00E12497" w:rsidTr="00BB64DA">
        <w:tc>
          <w:tcPr>
            <w:tcW w:w="1459" w:type="pct"/>
          </w:tcPr>
          <w:p w:rsidR="00BD00F0" w:rsidRPr="00E12497" w:rsidRDefault="0070292C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41" w:type="pct"/>
          </w:tcPr>
          <w:p w:rsidR="006F2A7C" w:rsidRPr="00E12497" w:rsidRDefault="000D5A53" w:rsidP="008C762B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 xml:space="preserve">тдел по управлению муниципальным имуществом </w:t>
            </w:r>
            <w:r w:rsidR="007E0127" w:rsidRPr="00E12497">
              <w:rPr>
                <w:rFonts w:ascii="Arial" w:hAnsi="Arial" w:cs="Arial"/>
                <w:sz w:val="24"/>
                <w:szCs w:val="24"/>
              </w:rPr>
              <w:t>г</w:t>
            </w:r>
            <w:r w:rsidR="0053009D" w:rsidRPr="00E12497">
              <w:rPr>
                <w:rFonts w:ascii="Arial" w:hAnsi="Arial" w:cs="Arial"/>
                <w:sz w:val="24"/>
                <w:szCs w:val="24"/>
              </w:rPr>
              <w:t>.</w:t>
            </w:r>
            <w:r w:rsidR="007E0127" w:rsidRPr="00E12497">
              <w:rPr>
                <w:rFonts w:ascii="Arial" w:hAnsi="Arial" w:cs="Arial"/>
                <w:sz w:val="24"/>
                <w:szCs w:val="24"/>
              </w:rPr>
              <w:t xml:space="preserve"> Бородино 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B87940" w:rsidRPr="00E12497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E3000F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B87940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A7C" w:rsidRPr="00E12497">
              <w:rPr>
                <w:rFonts w:ascii="Arial" w:hAnsi="Arial" w:cs="Arial"/>
                <w:sz w:val="24"/>
                <w:szCs w:val="24"/>
              </w:rPr>
              <w:t>ОУМИ);</w:t>
            </w:r>
          </w:p>
          <w:p w:rsidR="0070292C" w:rsidRPr="00E12497" w:rsidRDefault="000D5A53" w:rsidP="008C762B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8C762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541" w:type="pct"/>
          </w:tcPr>
          <w:p w:rsidR="00900479" w:rsidRPr="00E12497" w:rsidRDefault="001E7018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E12497">
              <w:rPr>
                <w:rFonts w:ascii="Arial" w:hAnsi="Arial" w:cs="Arial"/>
                <w:sz w:val="24"/>
                <w:szCs w:val="24"/>
              </w:rPr>
              <w:t>сновные направления программы:</w:t>
            </w:r>
          </w:p>
          <w:p w:rsidR="00164494" w:rsidRPr="00E12497" w:rsidRDefault="00164494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164494" w:rsidRPr="00E12497" w:rsidRDefault="00164494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E12497" w:rsidRDefault="001E7018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E12497">
              <w:rPr>
                <w:rFonts w:ascii="Arial" w:hAnsi="Arial" w:cs="Arial"/>
                <w:sz w:val="24"/>
                <w:szCs w:val="24"/>
              </w:rPr>
              <w:t>тдельные мероприятия:</w:t>
            </w: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="00D932A0" w:rsidRPr="00E12497">
              <w:rPr>
                <w:rFonts w:ascii="Arial" w:hAnsi="Arial" w:cs="Arial"/>
                <w:sz w:val="24"/>
                <w:szCs w:val="24"/>
              </w:rPr>
              <w:t xml:space="preserve">действия с 01.01.2014 г. по </w:t>
            </w:r>
            <w:r w:rsidRPr="00E12497">
              <w:rPr>
                <w:rFonts w:ascii="Arial" w:hAnsi="Arial" w:cs="Arial"/>
                <w:sz w:val="24"/>
                <w:szCs w:val="24"/>
              </w:rPr>
              <w:t>01.05.2020</w:t>
            </w:r>
            <w:r w:rsidR="00B138D5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E1249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2. Предоставление субсидий за счет средств местного бюджета на содержание городской </w:t>
            </w: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>бани.</w:t>
            </w: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3. Капитальный ремонт общего имущества в многоквартирных домах, расположенных на территории города Бородино </w:t>
            </w:r>
            <w:r w:rsidR="002F1710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F837E0" w:rsidRPr="00E12497" w:rsidRDefault="003C2055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>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  <w:r w:rsidR="00574CA6">
              <w:rPr>
                <w:rFonts w:ascii="Arial" w:hAnsi="Arial" w:cs="Arial"/>
                <w:sz w:val="24"/>
                <w:szCs w:val="24"/>
              </w:rPr>
              <w:t xml:space="preserve">, в том числе: </w:t>
            </w:r>
            <w:proofErr w:type="gramStart"/>
            <w:r w:rsidR="00574CA6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="00574CA6">
              <w:rPr>
                <w:rFonts w:ascii="Arial" w:hAnsi="Arial" w:cs="Arial"/>
                <w:sz w:val="24"/>
                <w:szCs w:val="24"/>
              </w:rPr>
              <w:t>азработка схем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 xml:space="preserve"> водоснабжения и водоотведения города Бородино на период с 2013 года до 2023 года (срок действия с 01.01.2014 г. по 31.12.2018 г.).</w:t>
            </w: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5. Подвоз воды населению в случае временного прекращения или ограничения водоснабжения (срок </w:t>
            </w:r>
            <w:r w:rsidR="00E3649D" w:rsidRPr="00E12497">
              <w:rPr>
                <w:rFonts w:ascii="Arial" w:hAnsi="Arial" w:cs="Arial"/>
                <w:sz w:val="24"/>
                <w:szCs w:val="24"/>
              </w:rPr>
              <w:t>действия с 01.01.2014</w:t>
            </w:r>
            <w:r w:rsidR="00B7670A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E3649D" w:rsidRPr="00E12497">
              <w:rPr>
                <w:rFonts w:ascii="Arial" w:hAnsi="Arial" w:cs="Arial"/>
                <w:sz w:val="24"/>
                <w:szCs w:val="24"/>
              </w:rPr>
              <w:t xml:space="preserve"> по 31.12.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2018</w:t>
            </w:r>
            <w:r w:rsidR="00B7670A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E1249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F626E6">
              <w:rPr>
                <w:rFonts w:ascii="Arial" w:hAnsi="Arial" w:cs="Arial"/>
                <w:sz w:val="24"/>
                <w:szCs w:val="24"/>
              </w:rPr>
              <w:t>я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 и повышение энергетической эффективности».</w:t>
            </w:r>
          </w:p>
          <w:p w:rsidR="0090047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  <w:r w:rsidR="00097EBB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0E7649" w:rsidRPr="00E12497" w:rsidRDefault="0090047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</w:t>
            </w:r>
            <w:r w:rsidR="007756E9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292C" w:rsidRPr="00E12497" w:rsidTr="00BB64DA">
        <w:tc>
          <w:tcPr>
            <w:tcW w:w="1459" w:type="pct"/>
            <w:shd w:val="clear" w:color="auto" w:fill="auto"/>
          </w:tcPr>
          <w:p w:rsidR="0070292C" w:rsidRPr="00E12497" w:rsidRDefault="0070292C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>Цел</w:t>
            </w:r>
            <w:r w:rsidR="002909B9">
              <w:rPr>
                <w:rFonts w:ascii="Arial" w:hAnsi="Arial" w:cs="Arial"/>
                <w:sz w:val="24"/>
                <w:szCs w:val="24"/>
              </w:rPr>
              <w:t>ь</w:t>
            </w:r>
            <w:r w:rsidR="006C1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1B50" w:rsidRPr="00E1249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41" w:type="pct"/>
            <w:shd w:val="clear" w:color="auto" w:fill="auto"/>
          </w:tcPr>
          <w:p w:rsidR="00A01C2C" w:rsidRPr="00E12497" w:rsidRDefault="000D5A53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 xml:space="preserve">овышение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качеств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 жилищно-коммунальны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х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и</w:t>
            </w:r>
            <w:r w:rsidR="00AE44CE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ф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41" w:type="pct"/>
          </w:tcPr>
          <w:p w:rsidR="0070292C" w:rsidRPr="00E12497" w:rsidRDefault="0070292C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1.</w:t>
            </w:r>
            <w:r w:rsidR="00075159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EB2" w:rsidRPr="00E12497">
              <w:rPr>
                <w:rFonts w:ascii="Arial" w:hAnsi="Arial" w:cs="Arial"/>
                <w:sz w:val="24"/>
                <w:szCs w:val="24"/>
              </w:rPr>
              <w:t>Развитие, модернизация, капитальный и текущий ремонты объектов коммунальной инфраструктуры и жилищного фонда города Бородино</w:t>
            </w:r>
            <w:r w:rsidR="00CE3897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E12497" w:rsidRDefault="0007515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B5FF9" w:rsidRPr="00E12497">
              <w:rPr>
                <w:rFonts w:ascii="Arial" w:hAnsi="Arial" w:cs="Arial"/>
                <w:sz w:val="24"/>
                <w:szCs w:val="24"/>
              </w:rPr>
              <w:t xml:space="preserve">Повышение энергосбережения и </w:t>
            </w:r>
            <w:proofErr w:type="spellStart"/>
            <w:r w:rsidR="007B5FF9" w:rsidRPr="00E1249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7B5FF9" w:rsidRPr="00E12497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</w:t>
            </w:r>
            <w:r w:rsidR="00B311DF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E12497" w:rsidRDefault="00075159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873D4" w:rsidRPr="00E12497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CE3897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03E" w:rsidRPr="00E12497" w:rsidRDefault="00A5103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C2E7A" w:rsidRPr="00E12497">
              <w:rPr>
                <w:rFonts w:ascii="Arial" w:hAnsi="Arial" w:cs="Arial"/>
                <w:sz w:val="24"/>
                <w:szCs w:val="24"/>
              </w:rPr>
              <w:t>Развитие и модернизация объектов водоснабжения, повышение качества питьевой воды для населения города Бородино</w:t>
            </w:r>
            <w:r w:rsidR="00AD076D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76D" w:rsidRPr="00E12497" w:rsidRDefault="00AD076D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9B237A" w:rsidRPr="00E12497">
              <w:rPr>
                <w:rFonts w:ascii="Arial" w:hAnsi="Arial" w:cs="Arial"/>
                <w:color w:val="000000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</w:t>
            </w:r>
            <w:r w:rsidR="002438BC" w:rsidRPr="00E124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60FF" w:rsidRPr="00E12497" w:rsidRDefault="003260FF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 xml:space="preserve">6. </w:t>
            </w:r>
            <w:r w:rsidR="00F00AF3" w:rsidRPr="00E12497"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  <w:r w:rsidR="00D13218" w:rsidRPr="00E12497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6C4B3A" w:rsidRPr="00E12497" w:rsidRDefault="00CF523A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="00DA6880" w:rsidRPr="00E1249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70292C" w:rsidRPr="00E12497" w:rsidTr="00BB64DA">
        <w:tc>
          <w:tcPr>
            <w:tcW w:w="1459" w:type="pct"/>
            <w:shd w:val="clear" w:color="auto" w:fill="auto"/>
          </w:tcPr>
          <w:p w:rsidR="006C4B3A" w:rsidRPr="00E12497" w:rsidRDefault="0070292C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541" w:type="pct"/>
          </w:tcPr>
          <w:p w:rsidR="0012014E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2014–2023 годы</w:t>
            </w:r>
          </w:p>
          <w:p w:rsidR="0012014E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12014E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12014E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12014E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12014E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12014E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12014E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12014E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12014E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CD63DB" w:rsidRPr="00E12497" w:rsidRDefault="0012014E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X этап – 2023 год</w:t>
            </w:r>
          </w:p>
        </w:tc>
      </w:tr>
      <w:tr w:rsidR="0070292C" w:rsidRPr="00E12497" w:rsidTr="00BB64DA">
        <w:trPr>
          <w:trHeight w:val="70"/>
        </w:trPr>
        <w:tc>
          <w:tcPr>
            <w:tcW w:w="1459" w:type="pct"/>
          </w:tcPr>
          <w:p w:rsidR="00FB055D" w:rsidRPr="00E12497" w:rsidRDefault="002858CC" w:rsidP="008C762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Перечень целевых </w:t>
            </w:r>
            <w:r w:rsidR="00C0540E" w:rsidRPr="00E12497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r w:rsidR="00C0540E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E12497">
              <w:rPr>
                <w:rFonts w:ascii="Arial" w:hAnsi="Arial" w:cs="Arial"/>
                <w:sz w:val="24"/>
                <w:szCs w:val="24"/>
              </w:rPr>
              <w:t>показателей результативности программы с расшифровкой плановых значений по годам ее реализации, значения целевых показа</w:t>
            </w:r>
            <w:r w:rsidR="009D06DD" w:rsidRPr="00E12497">
              <w:rPr>
                <w:rFonts w:ascii="Arial" w:hAnsi="Arial" w:cs="Arial"/>
                <w:sz w:val="24"/>
                <w:szCs w:val="24"/>
              </w:rPr>
              <w:t>телей на долгосрочный период</w:t>
            </w:r>
            <w:r w:rsidR="007F4517">
              <w:rPr>
                <w:rFonts w:ascii="Arial" w:hAnsi="Arial" w:cs="Arial"/>
                <w:sz w:val="24"/>
                <w:szCs w:val="24"/>
              </w:rPr>
              <w:t xml:space="preserve"> (приложение 1, 2 к настоящему паспорту)</w:t>
            </w:r>
          </w:p>
        </w:tc>
        <w:tc>
          <w:tcPr>
            <w:tcW w:w="3541" w:type="pct"/>
          </w:tcPr>
          <w:p w:rsidR="006525D6" w:rsidRPr="00E12497" w:rsidRDefault="00E618E0" w:rsidP="008C762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</w:t>
            </w:r>
            <w:r w:rsidR="00BB0972" w:rsidRPr="00E12497">
              <w:rPr>
                <w:rFonts w:ascii="Arial" w:hAnsi="Arial" w:cs="Arial"/>
                <w:sz w:val="24"/>
                <w:szCs w:val="24"/>
              </w:rPr>
              <w:t>риложения</w:t>
            </w:r>
            <w:r w:rsidRPr="00E12497">
              <w:rPr>
                <w:rFonts w:ascii="Arial" w:hAnsi="Arial" w:cs="Arial"/>
                <w:sz w:val="24"/>
                <w:szCs w:val="24"/>
              </w:rPr>
              <w:t>х</w:t>
            </w:r>
            <w:r w:rsidR="00777412" w:rsidRPr="00E12497">
              <w:rPr>
                <w:rFonts w:ascii="Arial" w:hAnsi="Arial" w:cs="Arial"/>
                <w:sz w:val="24"/>
                <w:szCs w:val="24"/>
              </w:rPr>
              <w:t xml:space="preserve"> 1 и 2</w:t>
            </w:r>
            <w:r w:rsidR="00511D95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72" w:rsidRPr="00E12497">
              <w:rPr>
                <w:rFonts w:ascii="Arial" w:hAnsi="Arial" w:cs="Arial"/>
                <w:sz w:val="24"/>
                <w:szCs w:val="24"/>
              </w:rPr>
              <w:t>к паспорту программы</w:t>
            </w:r>
          </w:p>
        </w:tc>
      </w:tr>
      <w:tr w:rsidR="0070292C" w:rsidRPr="00E12497" w:rsidTr="00BB64DA">
        <w:tc>
          <w:tcPr>
            <w:tcW w:w="1459" w:type="pct"/>
          </w:tcPr>
          <w:p w:rsidR="0070292C" w:rsidRPr="00E12497" w:rsidRDefault="0070292C" w:rsidP="008C762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</w:t>
            </w:r>
            <w:r w:rsidR="002858CC" w:rsidRPr="00E12497">
              <w:rPr>
                <w:rFonts w:ascii="Arial" w:hAnsi="Arial" w:cs="Arial"/>
                <w:sz w:val="24"/>
                <w:szCs w:val="24"/>
              </w:rPr>
              <w:t>, в том числе в разбивке по источникам финансирования по годам</w:t>
            </w:r>
            <w:r w:rsidR="00323472">
              <w:rPr>
                <w:rFonts w:ascii="Arial" w:hAnsi="Arial" w:cs="Arial"/>
                <w:sz w:val="24"/>
                <w:szCs w:val="24"/>
              </w:rPr>
              <w:t xml:space="preserve"> реализации программ</w:t>
            </w:r>
          </w:p>
        </w:tc>
        <w:tc>
          <w:tcPr>
            <w:tcW w:w="3541" w:type="pct"/>
          </w:tcPr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1C6C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в 2014–2023 годах за счет всех источников 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финансирования – </w:t>
            </w:r>
            <w:r w:rsidR="005765B8" w:rsidRPr="00FD1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CF8">
              <w:rPr>
                <w:rFonts w:ascii="Arial" w:hAnsi="Arial" w:cs="Arial"/>
                <w:sz w:val="24"/>
                <w:szCs w:val="24"/>
              </w:rPr>
              <w:t>603</w:t>
            </w:r>
            <w:r w:rsidR="00F05E86">
              <w:rPr>
                <w:rFonts w:ascii="Arial" w:hAnsi="Arial" w:cs="Arial"/>
                <w:sz w:val="24"/>
                <w:szCs w:val="24"/>
              </w:rPr>
              <w:t> 8</w:t>
            </w:r>
            <w:r w:rsidR="00BE4B20">
              <w:rPr>
                <w:rFonts w:ascii="Arial" w:hAnsi="Arial" w:cs="Arial"/>
                <w:sz w:val="24"/>
                <w:szCs w:val="24"/>
              </w:rPr>
              <w:t>4</w:t>
            </w:r>
            <w:r w:rsidR="00F05E86">
              <w:rPr>
                <w:rFonts w:ascii="Arial" w:hAnsi="Arial" w:cs="Arial"/>
                <w:sz w:val="24"/>
                <w:szCs w:val="24"/>
              </w:rPr>
              <w:t>5</w:t>
            </w:r>
            <w:r w:rsidR="00BE4B20">
              <w:rPr>
                <w:rFonts w:ascii="Arial" w:hAnsi="Arial" w:cs="Arial"/>
                <w:sz w:val="24"/>
                <w:szCs w:val="24"/>
              </w:rPr>
              <w:t> 617,68</w:t>
            </w:r>
            <w:r w:rsidR="005765B8" w:rsidRPr="00FD1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E0E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2014 год – 36 721 038,45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2015 год – 56 899 136,95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2016 год – 29 868 993,87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2017 год – 34 259 904,77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2018 год – 40 300 495,95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2019 год – 52 591 450,42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2020 год – 54 037 127,27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E41CD0">
              <w:rPr>
                <w:rFonts w:ascii="Arial" w:hAnsi="Arial" w:cs="Arial"/>
                <w:sz w:val="24"/>
                <w:szCs w:val="24"/>
              </w:rPr>
              <w:t>92 288 927,58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20630C">
              <w:rPr>
                <w:rFonts w:ascii="Arial" w:hAnsi="Arial" w:cs="Arial"/>
                <w:sz w:val="24"/>
                <w:szCs w:val="24"/>
              </w:rPr>
              <w:t>166 558 147,83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2023 год – 40 320 394,59 рублей.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7406DA" w:rsidRPr="00FD1E0E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средства из федерального бюджета – 160 035 900,00 рублей, в том числе по годам:</w:t>
            </w:r>
          </w:p>
          <w:p w:rsidR="007406DA" w:rsidRPr="00FD1E0E" w:rsidRDefault="00035BB8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2021 – 42 372 500,00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035BB8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2022 – 117 663 400,00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FD1E0E" w:rsidRDefault="00035BB8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2023 – 0,00 рублей;</w:t>
            </w:r>
          </w:p>
          <w:p w:rsidR="007406DA" w:rsidRPr="00B60775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средства из краевого бюджета –</w:t>
            </w:r>
            <w:r w:rsidR="00A72290" w:rsidRPr="00B60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EC6">
              <w:rPr>
                <w:rFonts w:ascii="Arial" w:hAnsi="Arial" w:cs="Arial"/>
                <w:sz w:val="24"/>
                <w:szCs w:val="24"/>
              </w:rPr>
              <w:t>226 626 220,52</w:t>
            </w:r>
            <w:r w:rsidR="00FD1E0E" w:rsidRPr="00B60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290" w:rsidRPr="00B60775">
              <w:rPr>
                <w:rFonts w:ascii="Arial" w:hAnsi="Arial" w:cs="Arial"/>
                <w:sz w:val="24"/>
                <w:szCs w:val="24"/>
              </w:rPr>
              <w:t>р</w:t>
            </w:r>
            <w:r w:rsidRPr="00B60775">
              <w:rPr>
                <w:rFonts w:ascii="Arial" w:hAnsi="Arial" w:cs="Arial"/>
                <w:sz w:val="24"/>
                <w:szCs w:val="24"/>
              </w:rPr>
              <w:t>ублей, в том числе по годам:</w:t>
            </w:r>
          </w:p>
          <w:p w:rsidR="007406DA" w:rsidRPr="00B60775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2014 год – 6 810 500,00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lastRenderedPageBreak/>
              <w:t>– 2015 год – 23 976 470,00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2016 год – 14 222 812,72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2017 год – 16 289 645,13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2018 год – 18 826 877,26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60775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2019 год – 32 698 181,47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776361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Pr="00776361">
              <w:rPr>
                <w:rFonts w:ascii="Arial" w:hAnsi="Arial" w:cs="Arial"/>
                <w:sz w:val="24"/>
                <w:szCs w:val="24"/>
              </w:rPr>
              <w:t>37 052 133,94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776361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472C65">
              <w:rPr>
                <w:rFonts w:ascii="Arial" w:hAnsi="Arial" w:cs="Arial"/>
                <w:sz w:val="24"/>
                <w:szCs w:val="24"/>
              </w:rPr>
              <w:t>27 520 600,00</w:t>
            </w:r>
            <w:r w:rsidR="00B60775" w:rsidRPr="00776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361">
              <w:rPr>
                <w:rFonts w:ascii="Arial" w:hAnsi="Arial" w:cs="Arial"/>
                <w:sz w:val="24"/>
                <w:szCs w:val="24"/>
              </w:rPr>
              <w:t>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776361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866574" w:rsidRPr="00776361">
              <w:rPr>
                <w:rFonts w:ascii="Arial" w:hAnsi="Arial" w:cs="Arial"/>
                <w:sz w:val="24"/>
                <w:szCs w:val="24"/>
              </w:rPr>
              <w:t>27 710 900,00</w:t>
            </w:r>
            <w:r w:rsidRPr="0077636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776361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>– 2023 год – 21 518 100,00 рублей.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из местного бюджета – </w:t>
            </w:r>
            <w:r w:rsidR="00550378">
              <w:rPr>
                <w:rFonts w:ascii="Arial" w:hAnsi="Arial" w:cs="Arial"/>
                <w:sz w:val="24"/>
                <w:szCs w:val="24"/>
              </w:rPr>
              <w:t>168 187 573,64</w:t>
            </w:r>
            <w:r w:rsidR="009D28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17D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– 18 976 538,45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2015 год – 17 424 453,43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2016 год – 9 886 181,15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2017 год – 12 460 259,64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2018 год – 19 311 008,69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2019 год – 16 092 168,95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2020 год – 15 652 493,33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0E3A88">
              <w:rPr>
                <w:rFonts w:ascii="Arial" w:hAnsi="Arial" w:cs="Arial"/>
                <w:sz w:val="24"/>
                <w:szCs w:val="24"/>
              </w:rPr>
              <w:t>21</w:t>
            </w:r>
            <w:r w:rsidR="00827255">
              <w:rPr>
                <w:rFonts w:ascii="Arial" w:hAnsi="Arial" w:cs="Arial"/>
                <w:sz w:val="24"/>
                <w:szCs w:val="24"/>
              </w:rPr>
              <w:t> 063 327,</w:t>
            </w:r>
            <w:r w:rsidR="008A43EF">
              <w:rPr>
                <w:rFonts w:ascii="Arial" w:hAnsi="Arial" w:cs="Arial"/>
                <w:sz w:val="24"/>
                <w:szCs w:val="24"/>
              </w:rPr>
              <w:t>58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A65CCB">
              <w:rPr>
                <w:rFonts w:ascii="Arial" w:hAnsi="Arial" w:cs="Arial"/>
                <w:sz w:val="24"/>
                <w:szCs w:val="24"/>
              </w:rPr>
              <w:t>19 851 347,83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2023 год – 17 469 794,59 рублей;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внебюджетные средства – 48 995 923,52 рублей, в том числе по годам:</w:t>
            </w:r>
          </w:p>
          <w:p w:rsidR="007406DA" w:rsidRPr="00B7317D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средства организаций – 6 174 000,00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средства собственников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– 4 760 000,00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2015 год средства организаций – 9 738 213,52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2015 год средства собственников –</w:t>
            </w:r>
            <w:r w:rsidR="007A3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5 760 000,00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2016 год средства собственников – 5 760 000,00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2017 год средства собственников – 5 510 000,00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2018 год средства собственников – 2 162 610,00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2019 год средства собственников – 3 801 100,00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2020 год средства собственников – 1 332 500,00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2021 год средства собственников – 1 332 500,00 рублей</w:t>
            </w:r>
            <w:r w:rsidR="005875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406DA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2022 год средства собственников – 1 332 500,00 рублей;</w:t>
            </w:r>
          </w:p>
          <w:p w:rsidR="00CE4257" w:rsidRPr="00E12497" w:rsidRDefault="007406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средства собственников – 1 332 500,00 рублей.</w:t>
            </w:r>
          </w:p>
        </w:tc>
      </w:tr>
      <w:tr w:rsidR="00DA406B" w:rsidRPr="00E12497" w:rsidTr="00BB64DA">
        <w:tc>
          <w:tcPr>
            <w:tcW w:w="1459" w:type="pct"/>
          </w:tcPr>
          <w:p w:rsidR="00DA406B" w:rsidRPr="00E12497" w:rsidRDefault="00DA406B" w:rsidP="008C762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</w:t>
            </w:r>
            <w:r w:rsidR="002858CC" w:rsidRPr="00E12497">
              <w:rPr>
                <w:rFonts w:ascii="Arial" w:hAnsi="Arial" w:cs="Arial"/>
                <w:sz w:val="24"/>
                <w:szCs w:val="24"/>
              </w:rPr>
              <w:t>приложение 3 к настоящему паспорту</w:t>
            </w:r>
            <w:r w:rsidRPr="00E124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1" w:type="pct"/>
          </w:tcPr>
          <w:p w:rsidR="00DA406B" w:rsidRPr="00E12497" w:rsidRDefault="00DB7F82" w:rsidP="008C762B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5D07" w:rsidRPr="00E12497">
              <w:rPr>
                <w:sz w:val="24"/>
                <w:szCs w:val="24"/>
              </w:rPr>
              <w:t>танци</w:t>
            </w:r>
            <w:r>
              <w:rPr>
                <w:sz w:val="24"/>
                <w:szCs w:val="24"/>
              </w:rPr>
              <w:t>я</w:t>
            </w:r>
            <w:r w:rsidR="00365D07" w:rsidRPr="00E12497">
              <w:rPr>
                <w:sz w:val="24"/>
                <w:szCs w:val="24"/>
              </w:rPr>
              <w:t xml:space="preserve"> водоподготовки (умягчение, обезжелезивание) на </w:t>
            </w:r>
            <w:proofErr w:type="spellStart"/>
            <w:r w:rsidR="00365D07" w:rsidRPr="00E12497">
              <w:rPr>
                <w:sz w:val="24"/>
                <w:szCs w:val="24"/>
              </w:rPr>
              <w:t>водобаках</w:t>
            </w:r>
            <w:proofErr w:type="spellEnd"/>
            <w:r w:rsidR="00365D07" w:rsidRPr="00E12497">
              <w:rPr>
                <w:sz w:val="24"/>
                <w:szCs w:val="24"/>
              </w:rPr>
              <w:t xml:space="preserve"> города Бородино</w:t>
            </w:r>
          </w:p>
        </w:tc>
      </w:tr>
    </w:tbl>
    <w:p w:rsidR="00872271" w:rsidRPr="00E12497" w:rsidRDefault="00872271" w:rsidP="008C762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  <w:sectPr w:rsidR="00872271" w:rsidRPr="00E12497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6739"/>
      </w:tblGrid>
      <w:tr w:rsidR="00DA35DA" w:rsidTr="00DA35DA">
        <w:tc>
          <w:tcPr>
            <w:tcW w:w="2721" w:type="pct"/>
            <w:hideMark/>
          </w:tcPr>
          <w:p w:rsidR="00DA35DA" w:rsidRDefault="00DA35DA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279" w:type="pct"/>
            <w:hideMark/>
          </w:tcPr>
          <w:p w:rsidR="00DA35DA" w:rsidRDefault="00DA35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 к постановлению</w:t>
            </w:r>
          </w:p>
        </w:tc>
      </w:tr>
      <w:tr w:rsidR="00DA35DA" w:rsidTr="00DA35DA">
        <w:tc>
          <w:tcPr>
            <w:tcW w:w="2721" w:type="pct"/>
          </w:tcPr>
          <w:p w:rsidR="00DA35DA" w:rsidRDefault="00DA35DA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DA35DA" w:rsidRDefault="00DA35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DA35DA" w:rsidTr="00DA35DA">
        <w:tc>
          <w:tcPr>
            <w:tcW w:w="2721" w:type="pct"/>
          </w:tcPr>
          <w:p w:rsidR="00DA35DA" w:rsidRDefault="00DA35DA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DA35DA" w:rsidRDefault="00DA35DA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C762B">
              <w:rPr>
                <w:rFonts w:ascii="Arial" w:hAnsi="Arial" w:cs="Arial"/>
                <w:sz w:val="24"/>
                <w:szCs w:val="24"/>
              </w:rPr>
              <w:t>11.04. 2022 г. № 135</w:t>
            </w:r>
          </w:p>
        </w:tc>
      </w:tr>
    </w:tbl>
    <w:p w:rsidR="00DA35DA" w:rsidRDefault="00DA35DA" w:rsidP="008C762B">
      <w:pPr>
        <w:spacing w:after="0" w:line="240" w:lineRule="auto"/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6C11A1" w:rsidRPr="00E12497" w:rsidTr="009D2E48">
        <w:tc>
          <w:tcPr>
            <w:tcW w:w="8046" w:type="dxa"/>
          </w:tcPr>
          <w:p w:rsidR="006C11A1" w:rsidRPr="00E12497" w:rsidRDefault="006C11A1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6C11A1" w:rsidRPr="00E12497" w:rsidRDefault="006C11A1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6C11A1" w:rsidRPr="00E12497" w:rsidTr="009D2E48">
        <w:tc>
          <w:tcPr>
            <w:tcW w:w="8046" w:type="dxa"/>
          </w:tcPr>
          <w:p w:rsidR="006C11A1" w:rsidRPr="00E12497" w:rsidRDefault="006C11A1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E12497" w:rsidRDefault="006C11A1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6C11A1" w:rsidRPr="00E12497" w:rsidTr="009D2E48">
        <w:tc>
          <w:tcPr>
            <w:tcW w:w="8046" w:type="dxa"/>
          </w:tcPr>
          <w:p w:rsidR="006C11A1" w:rsidRPr="00E12497" w:rsidRDefault="006C11A1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E12497" w:rsidRDefault="006C11A1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6C11A1" w:rsidRPr="00E12497" w:rsidRDefault="006C11A1" w:rsidP="008C762B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142786" w:rsidRPr="00E12497" w:rsidRDefault="00142786" w:rsidP="008C76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  <w:r w:rsidR="00A10C9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по мероприятиям и подпрограммам муниципальной программы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779"/>
        <w:gridCol w:w="2006"/>
        <w:gridCol w:w="792"/>
        <w:gridCol w:w="672"/>
        <w:gridCol w:w="1355"/>
        <w:gridCol w:w="566"/>
        <w:gridCol w:w="1414"/>
        <w:gridCol w:w="1561"/>
        <w:gridCol w:w="1367"/>
        <w:gridCol w:w="1629"/>
      </w:tblGrid>
      <w:tr w:rsidR="00F47838" w:rsidRPr="00E12497" w:rsidTr="00A02361">
        <w:trPr>
          <w:trHeight w:val="693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  <w:r w:rsidR="00917C41">
              <w:rPr>
                <w:rFonts w:ascii="Arial" w:hAnsi="Arial" w:cs="Arial"/>
                <w:sz w:val="18"/>
                <w:szCs w:val="18"/>
              </w:rPr>
              <w:t>, отдельного мероприятия</w:t>
            </w: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9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27" w:type="pct"/>
            <w:gridSpan w:val="4"/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F47838" w:rsidRPr="00E12497" w:rsidTr="008A4B73">
        <w:trPr>
          <w:trHeight w:val="505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Итого на период 2021–2023</w:t>
            </w:r>
          </w:p>
        </w:tc>
      </w:tr>
      <w:tr w:rsidR="00F125BC" w:rsidRPr="00E12497" w:rsidTr="00E10F8F">
        <w:trPr>
          <w:trHeight w:val="454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25BC" w:rsidRPr="00E12497" w:rsidRDefault="00F125BC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25BC" w:rsidRPr="00E12497" w:rsidRDefault="00F125BC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125BC" w:rsidRPr="00E12497" w:rsidRDefault="00274EA6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90 956 427,58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125BC" w:rsidRPr="00E12497" w:rsidRDefault="002B0F0A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165 225 647,83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125BC" w:rsidRPr="00E12497" w:rsidRDefault="0024754A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38 987 894,59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5BC" w:rsidRPr="00E12497" w:rsidRDefault="004C30F9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295 169 970,00</w:t>
            </w:r>
          </w:p>
        </w:tc>
      </w:tr>
      <w:tr w:rsidR="00F47838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E12497" w:rsidRDefault="00F47838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E12497" w:rsidRDefault="00F47838" w:rsidP="008C762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E12497" w:rsidRDefault="00F47838" w:rsidP="008C762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E12497" w:rsidRDefault="00F47838" w:rsidP="008C762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0F9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C30F9" w:rsidRPr="00E12497" w:rsidRDefault="004C30F9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C30F9" w:rsidRPr="00E12497" w:rsidRDefault="004C30F9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90 956 427,58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C30F9" w:rsidRPr="00E12497" w:rsidRDefault="004C30F9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165 225 647,83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C30F9" w:rsidRPr="00E12497" w:rsidRDefault="004C30F9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38 987 894,59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0F9" w:rsidRPr="00E12497" w:rsidRDefault="004C30F9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295 169 970,00</w:t>
            </w:r>
          </w:p>
        </w:tc>
      </w:tr>
      <w:tr w:rsidR="006E4921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E4921" w:rsidRPr="00E12497" w:rsidTr="001731CD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E4921" w:rsidRPr="00E12497" w:rsidTr="008A4B73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8C762B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</w:t>
            </w: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>город Бородино»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4B0A7F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4 804 823,44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</w:t>
            </w:r>
            <w:r w:rsidR="00B35DEB">
              <w:rPr>
                <w:rFonts w:ascii="Arial" w:hAnsi="Arial" w:cs="Arial"/>
                <w:sz w:val="18"/>
                <w:szCs w:val="18"/>
              </w:rPr>
              <w:t> </w:t>
            </w:r>
            <w:r w:rsidRPr="00E12497">
              <w:rPr>
                <w:rFonts w:ascii="Arial" w:hAnsi="Arial" w:cs="Arial"/>
                <w:sz w:val="18"/>
                <w:szCs w:val="18"/>
              </w:rPr>
              <w:t>122,28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B35DEB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4 919 068,00</w:t>
            </w:r>
          </w:p>
        </w:tc>
      </w:tr>
      <w:tr w:rsidR="006E4921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8C762B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26E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26E" w:rsidRPr="00E12497" w:rsidRDefault="0013626E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26E" w:rsidRPr="00E12497" w:rsidRDefault="0013626E" w:rsidP="008C762B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E12497" w:rsidRDefault="0013626E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F65D62" w:rsidRDefault="0013626E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26E" w:rsidRPr="00F65D62" w:rsidRDefault="0013626E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3626E" w:rsidRPr="00E12497" w:rsidRDefault="004B0A7F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4 804 823,44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13626E" w:rsidRPr="00E12497" w:rsidRDefault="0013626E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13626E" w:rsidRPr="00E12497" w:rsidRDefault="0013626E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26E" w:rsidRPr="00E12497" w:rsidRDefault="00B35DEB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4 919 068,00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8C762B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006912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4 656 839,70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0456E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4 771</w:t>
            </w:r>
            <w:r w:rsidR="00334C6E">
              <w:rPr>
                <w:rFonts w:ascii="Arial" w:hAnsi="Arial" w:cs="Arial"/>
                <w:sz w:val="18"/>
                <w:szCs w:val="18"/>
              </w:rPr>
              <w:t> 0</w:t>
            </w:r>
            <w:r>
              <w:rPr>
                <w:rFonts w:ascii="Arial" w:hAnsi="Arial" w:cs="Arial"/>
                <w:sz w:val="18"/>
                <w:szCs w:val="18"/>
              </w:rPr>
              <w:t>84</w:t>
            </w:r>
            <w:r w:rsidR="00334C6E">
              <w:rPr>
                <w:rFonts w:ascii="Arial" w:hAnsi="Arial" w:cs="Arial"/>
                <w:sz w:val="18"/>
                <w:szCs w:val="18"/>
              </w:rPr>
              <w:t>,26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8C762B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0210092060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3E0411" w:rsidRDefault="005955FB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97 983,74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97 983,74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0210092060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3E0411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853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334C6E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F0816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5156E4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F0816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50488A">
        <w:trPr>
          <w:trHeight w:val="269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1731CD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237AE6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2A90" w:rsidRPr="00E12497" w:rsidTr="0050488A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6473BD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16 4</w:t>
            </w:r>
            <w:r w:rsidR="00557CC5">
              <w:rPr>
                <w:rFonts w:ascii="Arial" w:hAnsi="Arial" w:cs="Arial"/>
                <w:sz w:val="18"/>
                <w:szCs w:val="18"/>
              </w:rPr>
              <w:t>69 461,04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557CC5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</w:t>
            </w:r>
            <w:r w:rsidR="003E508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82 519,66</w:t>
            </w:r>
          </w:p>
        </w:tc>
      </w:tr>
      <w:tr w:rsidR="00452A90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EC050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16 4</w:t>
            </w:r>
            <w:r w:rsidR="00557CC5">
              <w:rPr>
                <w:rFonts w:ascii="Arial" w:hAnsi="Arial" w:cs="Arial"/>
                <w:sz w:val="18"/>
                <w:szCs w:val="18"/>
              </w:rPr>
              <w:t>69 461,04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3E5088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47 7</w:t>
            </w:r>
            <w:r w:rsidR="00557CC5">
              <w:rPr>
                <w:rFonts w:ascii="Arial" w:hAnsi="Arial" w:cs="Arial"/>
                <w:sz w:val="18"/>
                <w:szCs w:val="18"/>
              </w:rPr>
              <w:t>82 519,66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11 687 657,28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34 590 741,84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3 529 672,50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10 446 404,04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553F6F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</w:t>
            </w:r>
            <w:r w:rsidR="000E369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02 998,75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553F6F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</w:t>
            </w:r>
            <w:r w:rsidR="000E369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90 145,27</w:t>
            </w:r>
          </w:p>
        </w:tc>
      </w:tr>
      <w:tr w:rsidR="00452A90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A90" w:rsidRPr="00E12497" w:rsidRDefault="00452A90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52A90" w:rsidRPr="00E12497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A90" w:rsidRPr="00D95BCF" w:rsidRDefault="00452A90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</w:tr>
      <w:tr w:rsidR="00A76453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D95BCF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7 903,51</w:t>
            </w:r>
          </w:p>
        </w:tc>
      </w:tr>
      <w:tr w:rsidR="00A76453" w:rsidRPr="00E12497" w:rsidTr="00F042F4">
        <w:trPr>
          <w:trHeight w:val="283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1573C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76453"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D95BCF" w:rsidRDefault="00A1573C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76453" w:rsidRPr="00D95BCF">
              <w:rPr>
                <w:rFonts w:ascii="Arial" w:hAnsi="Arial" w:cs="Arial"/>
                <w:sz w:val="18"/>
                <w:szCs w:val="18"/>
              </w:rPr>
              <w:t>9 144,00</w:t>
            </w:r>
          </w:p>
        </w:tc>
      </w:tr>
      <w:tr w:rsidR="00A76453" w:rsidRPr="00E12497" w:rsidTr="00237AE6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02400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E12497"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76453" w:rsidRPr="00E12497" w:rsidTr="00F336A8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A76453" w:rsidRPr="00E12497" w:rsidTr="00F042F4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>Мероприятие 2.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7008A1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1 623</w:t>
            </w:r>
            <w:r w:rsidR="00FE2E4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134</w:t>
            </w:r>
            <w:r w:rsidR="0000092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76453" w:rsidRPr="00E124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FE2E4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4 340 894,00</w:t>
            </w:r>
          </w:p>
        </w:tc>
      </w:tr>
      <w:tr w:rsidR="00A76453" w:rsidRPr="00E12497" w:rsidTr="00F9571A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0C6" w:rsidRPr="00E12497" w:rsidTr="00F336A8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0C6" w:rsidRPr="00E12497" w:rsidRDefault="003000C6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029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E12497">
              <w:rPr>
                <w:rFonts w:ascii="Arial" w:hAnsi="Arial" w:cs="Arial"/>
                <w:sz w:val="18"/>
                <w:szCs w:val="18"/>
              </w:rPr>
              <w:t>9205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3000C6" w:rsidRPr="00E12497" w:rsidRDefault="003000C6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1 623 134,0</w:t>
            </w:r>
            <w:r w:rsidRPr="00E124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3000C6" w:rsidRPr="00E12497" w:rsidRDefault="003000C6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3000C6" w:rsidRPr="00E12497" w:rsidRDefault="003000C6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0C6" w:rsidRPr="00E12497" w:rsidRDefault="003000C6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4 340 894,00</w:t>
            </w:r>
          </w:p>
        </w:tc>
      </w:tr>
      <w:tr w:rsidR="00A76453" w:rsidRPr="00E12497" w:rsidTr="00F336A8">
        <w:trPr>
          <w:trHeight w:val="551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E12497"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20 690 500,00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63 726 700,00</w:t>
            </w:r>
          </w:p>
        </w:tc>
      </w:tr>
      <w:tr w:rsidR="00A76453" w:rsidRPr="00E12497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54345A">
        <w:trPr>
          <w:trHeight w:val="551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20 690 500,00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63 726 700,00</w:t>
            </w:r>
          </w:p>
        </w:tc>
      </w:tr>
      <w:tr w:rsidR="00A76453" w:rsidRPr="00E12497" w:rsidTr="00F336A8">
        <w:trPr>
          <w:trHeight w:val="551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EF688C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197 281,59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4C4ED6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991 807,59</w:t>
            </w:r>
          </w:p>
        </w:tc>
      </w:tr>
      <w:tr w:rsidR="00A76453" w:rsidRPr="00E12497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453" w:rsidRPr="00E12497" w:rsidTr="0054345A">
        <w:trPr>
          <w:trHeight w:val="551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453" w:rsidRPr="00E12497" w:rsidRDefault="00A76453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EF688C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197 281,59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6453" w:rsidRPr="00E12497" w:rsidRDefault="00A76453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453" w:rsidRPr="00E12497" w:rsidRDefault="004C4ED6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991 807,59</w:t>
            </w:r>
          </w:p>
        </w:tc>
      </w:tr>
    </w:tbl>
    <w:p w:rsidR="00F47838" w:rsidRPr="00E12497" w:rsidRDefault="00F47838" w:rsidP="008C76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4727" w:rsidRDefault="00D24727" w:rsidP="008C762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  <w:sectPr w:rsidR="00D24727" w:rsidSect="00000E6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6739"/>
      </w:tblGrid>
      <w:tr w:rsidR="00EF10A3" w:rsidTr="00EF10A3">
        <w:tc>
          <w:tcPr>
            <w:tcW w:w="2721" w:type="pct"/>
            <w:hideMark/>
          </w:tcPr>
          <w:p w:rsidR="00EF10A3" w:rsidRDefault="00EF10A3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279" w:type="pct"/>
            <w:hideMark/>
          </w:tcPr>
          <w:p w:rsidR="00EF10A3" w:rsidRDefault="00EF10A3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3 к постановлению</w:t>
            </w:r>
          </w:p>
        </w:tc>
      </w:tr>
      <w:tr w:rsidR="00EF10A3" w:rsidTr="00EF10A3">
        <w:tc>
          <w:tcPr>
            <w:tcW w:w="2721" w:type="pct"/>
          </w:tcPr>
          <w:p w:rsidR="00EF10A3" w:rsidRDefault="00EF10A3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EF10A3" w:rsidRDefault="00EF10A3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EF10A3" w:rsidTr="00EF10A3">
        <w:tc>
          <w:tcPr>
            <w:tcW w:w="2721" w:type="pct"/>
          </w:tcPr>
          <w:p w:rsidR="00EF10A3" w:rsidRDefault="00EF10A3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hideMark/>
          </w:tcPr>
          <w:p w:rsidR="00EF10A3" w:rsidRDefault="00EF10A3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C762B">
              <w:rPr>
                <w:rFonts w:ascii="Arial" w:hAnsi="Arial" w:cs="Arial"/>
                <w:sz w:val="24"/>
                <w:szCs w:val="24"/>
              </w:rPr>
              <w:t>11.04.2022 г. № 135</w:t>
            </w:r>
          </w:p>
        </w:tc>
      </w:tr>
    </w:tbl>
    <w:p w:rsidR="00EF10A3" w:rsidRDefault="00EF10A3" w:rsidP="008C762B">
      <w:pPr>
        <w:spacing w:after="0" w:line="240" w:lineRule="auto"/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41507E" w:rsidRPr="00E12497" w:rsidTr="009D2E48">
        <w:tc>
          <w:tcPr>
            <w:tcW w:w="8046" w:type="dxa"/>
          </w:tcPr>
          <w:p w:rsidR="0041507E" w:rsidRPr="00E12497" w:rsidRDefault="0041507E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41507E" w:rsidRPr="00E12497" w:rsidRDefault="0041507E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41507E" w:rsidRPr="00E12497" w:rsidTr="009D2E48">
        <w:tc>
          <w:tcPr>
            <w:tcW w:w="8046" w:type="dxa"/>
          </w:tcPr>
          <w:p w:rsidR="0041507E" w:rsidRPr="00E12497" w:rsidRDefault="0041507E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E12497" w:rsidRDefault="0041507E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41507E" w:rsidRPr="00E12497" w:rsidTr="009D2E48">
        <w:tc>
          <w:tcPr>
            <w:tcW w:w="8046" w:type="dxa"/>
          </w:tcPr>
          <w:p w:rsidR="0041507E" w:rsidRPr="00E12497" w:rsidRDefault="0041507E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E12497" w:rsidRDefault="0041507E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41507E" w:rsidRPr="00E12497" w:rsidRDefault="0041507E" w:rsidP="008C762B">
      <w:pPr>
        <w:autoSpaceDE w:val="0"/>
        <w:autoSpaceDN w:val="0"/>
        <w:adjustRightInd w:val="0"/>
        <w:spacing w:after="0" w:line="240" w:lineRule="auto"/>
        <w:ind w:left="7938"/>
        <w:jc w:val="left"/>
        <w:outlineLvl w:val="2"/>
        <w:rPr>
          <w:rFonts w:ascii="Arial" w:hAnsi="Arial" w:cs="Arial"/>
          <w:sz w:val="24"/>
          <w:szCs w:val="24"/>
        </w:rPr>
      </w:pPr>
    </w:p>
    <w:p w:rsidR="00142786" w:rsidRPr="00E12497" w:rsidRDefault="00142786" w:rsidP="008C76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  <w:r w:rsidR="003214AA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муниципальной программы с учетом источников финансирования, в том числе по уровням бюджетной системы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71"/>
        <w:gridCol w:w="2126"/>
        <w:gridCol w:w="1843"/>
        <w:gridCol w:w="2126"/>
        <w:gridCol w:w="1843"/>
        <w:gridCol w:w="2410"/>
      </w:tblGrid>
      <w:tr w:rsidR="00F45F66" w:rsidRPr="00E12497" w:rsidTr="00636386">
        <w:trPr>
          <w:trHeight w:val="344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8C76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8C76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8C76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shd w:val="clear" w:color="000000" w:fill="FFFFFF"/>
            <w:vAlign w:val="center"/>
          </w:tcPr>
          <w:p w:rsidR="00F45F66" w:rsidRPr="00E12497" w:rsidRDefault="00F45F66" w:rsidP="008C76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 w:rsidR="00100550" w:rsidRPr="00E12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F5540D" w:rsidRPr="00E12497" w:rsidTr="00AA4507">
        <w:trPr>
          <w:trHeight w:val="53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45638" w:rsidRPr="00E124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10131" w:rsidRPr="00E12497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5638" w:rsidRPr="00E1249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E37CEA" w:rsidRPr="00E12497" w:rsidTr="0033200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CEA" w:rsidRPr="00E12497" w:rsidRDefault="00E37CEA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CEA" w:rsidRPr="00E12497" w:rsidRDefault="00E37CEA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4D2DC3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92 288 927,58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6F5FD0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166 558 147,83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071F9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40 320 394,59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24DA1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299 167 470,00</w:t>
            </w:r>
          </w:p>
        </w:tc>
      </w:tr>
      <w:tr w:rsidR="00E37CEA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CEA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42 372 500,00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117 663 400,00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160 035 900,00</w:t>
            </w:r>
          </w:p>
        </w:tc>
      </w:tr>
      <w:tr w:rsidR="00E37CEA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B655AF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27 520 600,00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27 710 900,00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B655AF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76 749 600,00</w:t>
            </w:r>
          </w:p>
        </w:tc>
      </w:tr>
      <w:tr w:rsidR="00E37CEA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7D142C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21 063 327,58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D82E7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19 851 347,83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1D3B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17 469 794,59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9D3943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58 384 470,00</w:t>
            </w:r>
          </w:p>
        </w:tc>
      </w:tr>
      <w:tr w:rsidR="00F5540D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F5540D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082F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1 623 134,00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082F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4 340 894,00</w:t>
            </w:r>
          </w:p>
        </w:tc>
      </w:tr>
      <w:tr w:rsidR="00F5540D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82F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82FD5" w:rsidRPr="00E12497" w:rsidRDefault="00082F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82FD5" w:rsidRPr="00E12497" w:rsidRDefault="00082F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D5" w:rsidRPr="00E12497" w:rsidRDefault="00082F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FD5" w:rsidRPr="00E12497" w:rsidRDefault="00082F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1 623 134,00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82FD5" w:rsidRPr="00E12497" w:rsidRDefault="00082F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FD5" w:rsidRPr="00E12497" w:rsidRDefault="00082F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FD5" w:rsidRPr="00E12497" w:rsidRDefault="00082F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4 340 894,00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E12497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D82509">
              <w:rPr>
                <w:rFonts w:ascii="Arial" w:hAnsi="Arial" w:cs="Arial"/>
                <w:color w:val="000000" w:themeColor="text1"/>
                <w:sz w:val="20"/>
                <w:szCs w:val="20"/>
              </w:rPr>
              <w:t>я</w:t>
            </w:r>
            <w:r w:rsidRPr="00E124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595ED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AA4507">
        <w:trPr>
          <w:trHeight w:val="1984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eastAsia="Calibri" w:hAnsi="Arial" w:cs="Arial"/>
                <w:sz w:val="20"/>
                <w:szCs w:val="20"/>
              </w:rPr>
              <w:t>8. Актуализация схем теплоснабжения, водоснабжения и водоотведения города Бородино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860D1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197 281,59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3078C4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991 807,59</w:t>
            </w:r>
          </w:p>
        </w:tc>
      </w:tr>
      <w:tr w:rsidR="00F5540D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C42CAC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197 281,59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3078C4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991 807,59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«Реконструкция, модернизация (включая приобретение соответствующего оборудования) и ремонты </w:t>
            </w:r>
            <w:r w:rsidRPr="00E12497">
              <w:rPr>
                <w:rFonts w:ascii="Arial" w:hAnsi="Arial" w:cs="Arial"/>
                <w:sz w:val="20"/>
                <w:szCs w:val="20"/>
              </w:rPr>
              <w:lastRenderedPageBreak/>
              <w:t>объектов коммунальной инфраструктуры муниципального образования город Бородино»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3163C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4 804 823,44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3163C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4 919 068,00</w:t>
            </w:r>
          </w:p>
        </w:tc>
      </w:tr>
      <w:tr w:rsidR="00F5540D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4 600 000</w:t>
            </w: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4 600 000</w:t>
            </w: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3163C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204 823,44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3163CD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319 068,00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E901B7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</w:t>
            </w:r>
            <w:r w:rsidR="001B23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69 461,04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E901B7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</w:t>
            </w:r>
            <w:r w:rsidR="00B320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82 519,66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01B7" w:rsidRPr="00E12497" w:rsidTr="00AD22B0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901B7" w:rsidRPr="00E12497" w:rsidRDefault="00E901B7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901B7" w:rsidRPr="00E12497" w:rsidRDefault="00E901B7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1B7" w:rsidRPr="00E12497" w:rsidRDefault="00E901B7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901B7" w:rsidRPr="00E12497" w:rsidRDefault="00E901B7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</w:t>
            </w:r>
            <w:r w:rsidR="001B23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69 461,04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901B7" w:rsidRPr="00E12497" w:rsidRDefault="00E901B7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901B7" w:rsidRPr="00E12497" w:rsidRDefault="00E901B7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1B7" w:rsidRPr="00E12497" w:rsidRDefault="00B320F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47 7</w:t>
            </w:r>
            <w:r w:rsidR="00E901B7">
              <w:rPr>
                <w:rFonts w:ascii="Arial" w:hAnsi="Arial" w:cs="Arial"/>
                <w:color w:val="000000"/>
                <w:sz w:val="20"/>
                <w:szCs w:val="20"/>
              </w:rPr>
              <w:t>82 519,66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47 171 227,51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126 237 753,24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173 408 980,75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42 372 500,00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117 663 400,00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160 035 900,00</w:t>
            </w:r>
          </w:p>
        </w:tc>
      </w:tr>
      <w:tr w:rsidR="006146F5" w:rsidRPr="00E12497" w:rsidTr="00AD22B0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2 230 100,00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6 192 800,00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8 422 900,00</w:t>
            </w:r>
          </w:p>
        </w:tc>
      </w:tr>
      <w:tr w:rsidR="006146F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2 568 627,51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2 381 553,24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4 950 180,75</w:t>
            </w:r>
          </w:p>
        </w:tc>
      </w:tr>
      <w:tr w:rsidR="006146F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46F5" w:rsidRPr="00E12497" w:rsidTr="0033200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146F5" w:rsidRPr="00E12497" w:rsidRDefault="006146F5" w:rsidP="008C762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6F5" w:rsidRPr="00E12497" w:rsidRDefault="006146F5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711717" w:rsidRPr="00E12497" w:rsidRDefault="00711717" w:rsidP="008C76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11717" w:rsidRPr="00E12497" w:rsidSect="0063224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D2501" w:rsidTr="004D2501">
        <w:tc>
          <w:tcPr>
            <w:tcW w:w="5211" w:type="dxa"/>
            <w:hideMark/>
          </w:tcPr>
          <w:p w:rsidR="004D2501" w:rsidRDefault="004D2501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395" w:type="dxa"/>
            <w:hideMark/>
          </w:tcPr>
          <w:p w:rsidR="004D2501" w:rsidRDefault="004D2501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4 к постановлению</w:t>
            </w:r>
          </w:p>
        </w:tc>
      </w:tr>
      <w:tr w:rsidR="004D2501" w:rsidTr="004D2501">
        <w:tc>
          <w:tcPr>
            <w:tcW w:w="5211" w:type="dxa"/>
          </w:tcPr>
          <w:p w:rsidR="004D2501" w:rsidRDefault="004D2501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4D2501" w:rsidRDefault="004D2501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D2501" w:rsidTr="004D2501">
        <w:tc>
          <w:tcPr>
            <w:tcW w:w="5211" w:type="dxa"/>
          </w:tcPr>
          <w:p w:rsidR="004D2501" w:rsidRDefault="004D2501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4D2501" w:rsidRDefault="004D2501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C762B">
              <w:rPr>
                <w:rFonts w:ascii="Arial" w:hAnsi="Arial" w:cs="Arial"/>
                <w:sz w:val="24"/>
                <w:szCs w:val="24"/>
              </w:rPr>
              <w:t>11.04.2022 г. № 135</w:t>
            </w:r>
          </w:p>
        </w:tc>
      </w:tr>
    </w:tbl>
    <w:p w:rsidR="004D2501" w:rsidRDefault="004D2501" w:rsidP="008C762B">
      <w:pPr>
        <w:spacing w:after="0" w:line="240" w:lineRule="auto"/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745DB6" w:rsidRPr="00E12497" w:rsidTr="00042478">
        <w:tc>
          <w:tcPr>
            <w:tcW w:w="4785" w:type="dxa"/>
          </w:tcPr>
          <w:p w:rsidR="00745DB6" w:rsidRPr="00E12497" w:rsidRDefault="00745DB6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745DB6" w:rsidRPr="00E12497" w:rsidRDefault="00745DB6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745DB6" w:rsidRPr="00E12497" w:rsidTr="00042478">
        <w:tc>
          <w:tcPr>
            <w:tcW w:w="4785" w:type="dxa"/>
          </w:tcPr>
          <w:p w:rsidR="00745DB6" w:rsidRPr="00E12497" w:rsidRDefault="00745DB6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745DB6" w:rsidRPr="00E12497" w:rsidRDefault="00745DB6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745DB6" w:rsidRPr="00E12497" w:rsidTr="00042478">
        <w:tc>
          <w:tcPr>
            <w:tcW w:w="4785" w:type="dxa"/>
          </w:tcPr>
          <w:p w:rsidR="00745DB6" w:rsidRPr="00E12497" w:rsidRDefault="00745DB6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745DB6" w:rsidRPr="00E12497" w:rsidRDefault="00745DB6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города Бородино</w:t>
            </w:r>
          </w:p>
        </w:tc>
      </w:tr>
      <w:tr w:rsidR="00745DB6" w:rsidRPr="00E12497" w:rsidTr="00042478">
        <w:tc>
          <w:tcPr>
            <w:tcW w:w="4785" w:type="dxa"/>
          </w:tcPr>
          <w:p w:rsidR="00745DB6" w:rsidRPr="00E12497" w:rsidRDefault="00745DB6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:rsidR="00745DB6" w:rsidRPr="00E12497" w:rsidRDefault="00745DB6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745DB6" w:rsidRPr="00E12497" w:rsidRDefault="00745DB6" w:rsidP="008C762B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CF68DD" w:rsidRPr="00E12497" w:rsidRDefault="002D0B9A" w:rsidP="008C76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1. </w:t>
      </w:r>
      <w:r w:rsidR="00CF68DD" w:rsidRPr="00E12497">
        <w:rPr>
          <w:rFonts w:ascii="Arial" w:hAnsi="Arial" w:cs="Arial"/>
          <w:sz w:val="24"/>
          <w:szCs w:val="24"/>
        </w:rPr>
        <w:t>ПАСПОРТ ПОДПРОГРАММЫ</w:t>
      </w:r>
    </w:p>
    <w:p w:rsidR="00CF68DD" w:rsidRPr="00E12497" w:rsidRDefault="00CF68DD" w:rsidP="008C76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9"/>
      </w:tblGrid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CF68DD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E" w:rsidRPr="00E12497" w:rsidRDefault="00CF68DD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6559AF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город Бородино» </w:t>
            </w:r>
            <w:r w:rsidR="00DC3844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BA3986" w:rsidRPr="00E12497">
              <w:rPr>
                <w:rFonts w:ascii="Arial" w:hAnsi="Arial" w:cs="Arial"/>
                <w:sz w:val="24"/>
                <w:szCs w:val="24"/>
              </w:rPr>
              <w:t xml:space="preserve">далее – </w:t>
            </w:r>
            <w:r w:rsidR="00DC3844" w:rsidRPr="00E12497">
              <w:rPr>
                <w:rFonts w:ascii="Arial" w:hAnsi="Arial" w:cs="Arial"/>
                <w:sz w:val="24"/>
                <w:szCs w:val="24"/>
              </w:rPr>
              <w:t>подпрограмма 1)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F30B8D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D" w:rsidRPr="00E12497" w:rsidRDefault="00CF68DD" w:rsidP="008C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="00A8393E" w:rsidRPr="00E124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F68DD" w:rsidRPr="00E12497" w:rsidTr="00811001">
        <w:trPr>
          <w:trHeight w:val="7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A" w:rsidRPr="00E12497" w:rsidRDefault="00EE2557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497DD6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 xml:space="preserve">тдел по управлению муниципальным имуществом </w:t>
            </w:r>
            <w:r w:rsidR="00C44634" w:rsidRPr="00E12497">
              <w:rPr>
                <w:rFonts w:ascii="Arial" w:hAnsi="Arial" w:cs="Arial"/>
                <w:sz w:val="24"/>
                <w:szCs w:val="24"/>
              </w:rPr>
              <w:t xml:space="preserve">г. Бородино 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C44634" w:rsidRPr="00E12497">
              <w:rPr>
                <w:rFonts w:ascii="Arial" w:hAnsi="Arial" w:cs="Arial"/>
                <w:sz w:val="24"/>
                <w:szCs w:val="24"/>
              </w:rPr>
              <w:t xml:space="preserve">далее – 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>ОУМИ)</w:t>
            </w:r>
          </w:p>
        </w:tc>
      </w:tr>
      <w:tr w:rsidR="00767137" w:rsidRPr="00E12497" w:rsidTr="00811001">
        <w:trPr>
          <w:trHeight w:val="5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7" w:rsidRPr="00E12497" w:rsidRDefault="00EE2557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A" w:rsidRPr="00E12497" w:rsidRDefault="00497DD6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F84DEA" w:rsidRPr="00E12497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9339E3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497DD6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ель подпрограммы:</w:t>
            </w:r>
          </w:p>
          <w:p w:rsidR="00CF68DD" w:rsidRPr="00E12497" w:rsidRDefault="005A33C5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р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 xml:space="preserve">азвитие, модернизация, капитальный и текущий ремонты объектов коммунальной инфраструктуры и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жилищного фонда города Бородино;</w:t>
            </w:r>
          </w:p>
          <w:p w:rsidR="00CF68DD" w:rsidRPr="00E12497" w:rsidRDefault="00497DD6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адач</w:t>
            </w:r>
            <w:r w:rsidR="00263553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 xml:space="preserve"> подпрограммы:</w:t>
            </w:r>
          </w:p>
          <w:p w:rsidR="00647EB3" w:rsidRPr="00E12497" w:rsidRDefault="005A33C5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CD1BE7" w:rsidRPr="00E12497">
              <w:rPr>
                <w:rFonts w:ascii="Arial" w:hAnsi="Arial" w:cs="Arial"/>
                <w:sz w:val="24"/>
                <w:szCs w:val="24"/>
              </w:rPr>
              <w:t>редотвращение критического уровня износа сис</w:t>
            </w:r>
            <w:r w:rsidR="00D75077" w:rsidRPr="00E12497">
              <w:rPr>
                <w:rFonts w:ascii="Arial" w:hAnsi="Arial" w:cs="Arial"/>
                <w:sz w:val="24"/>
                <w:szCs w:val="24"/>
              </w:rPr>
              <w:t>тем коммунальной инфраструктуры и</w:t>
            </w:r>
            <w:r w:rsidR="00CD1BE7" w:rsidRPr="00E12497">
              <w:rPr>
                <w:rFonts w:ascii="Arial" w:hAnsi="Arial" w:cs="Arial"/>
                <w:sz w:val="24"/>
                <w:szCs w:val="24"/>
              </w:rPr>
              <w:t xml:space="preserve"> обеспечение безопасного функционирования </w:t>
            </w:r>
            <w:proofErr w:type="spellStart"/>
            <w:r w:rsidR="00CD1BE7" w:rsidRPr="00E12497">
              <w:rPr>
                <w:rFonts w:ascii="Arial" w:hAnsi="Arial" w:cs="Arial"/>
                <w:sz w:val="24"/>
                <w:szCs w:val="24"/>
              </w:rPr>
              <w:t>энергообъектов</w:t>
            </w:r>
            <w:proofErr w:type="spellEnd"/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51" w:rsidRPr="00E12497" w:rsidRDefault="002C1451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D80364" w:rsidP="008C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471AB6" w:rsidRPr="00E12497">
              <w:rPr>
                <w:rFonts w:ascii="Arial" w:hAnsi="Arial" w:cs="Arial"/>
                <w:sz w:val="24"/>
                <w:szCs w:val="24"/>
              </w:rPr>
              <w:t>еречень целевых индик</w:t>
            </w:r>
            <w:r w:rsidR="005E3424" w:rsidRPr="00E12497">
              <w:rPr>
                <w:rFonts w:ascii="Arial" w:hAnsi="Arial" w:cs="Arial"/>
                <w:sz w:val="24"/>
                <w:szCs w:val="24"/>
              </w:rPr>
              <w:t>аторов подпрограммы приведен в п</w:t>
            </w:r>
            <w:r w:rsidR="00471AB6" w:rsidRPr="00E12497">
              <w:rPr>
                <w:rFonts w:ascii="Arial" w:hAnsi="Arial" w:cs="Arial"/>
                <w:sz w:val="24"/>
                <w:szCs w:val="24"/>
              </w:rPr>
              <w:t>риложении 1 подпрограммы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E" w:rsidRPr="00E12497" w:rsidRDefault="00DA1FE9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 xml:space="preserve">роки реализации 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57" w:rsidRPr="00E12497" w:rsidRDefault="00CF68DD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  <w:r w:rsidR="00305A30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>20</w:t>
            </w:r>
            <w:r w:rsidR="00305A30" w:rsidRPr="00E12497">
              <w:rPr>
                <w:rFonts w:ascii="Arial" w:hAnsi="Arial" w:cs="Arial"/>
                <w:sz w:val="24"/>
                <w:szCs w:val="24"/>
              </w:rPr>
              <w:t>2</w:t>
            </w:r>
            <w:r w:rsidR="0088177C" w:rsidRPr="00E12497">
              <w:rPr>
                <w:rFonts w:ascii="Arial" w:hAnsi="Arial" w:cs="Arial"/>
                <w:sz w:val="24"/>
                <w:szCs w:val="24"/>
              </w:rPr>
              <w:t>3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CF68DD" w:rsidRPr="00E12497" w:rsidTr="008110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12497" w:rsidRDefault="00CF68DD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lastRenderedPageBreak/>
              <w:t>Объёмы и источники финансирования подпрограммы</w:t>
            </w:r>
            <w:r w:rsidR="000804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2AD2">
              <w:rPr>
                <w:rFonts w:ascii="Arial" w:hAnsi="Arial" w:cs="Arial"/>
                <w:sz w:val="24"/>
                <w:szCs w:val="24"/>
              </w:rPr>
              <w:t>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3" w:rsidRPr="00E12497" w:rsidRDefault="00C52000" w:rsidP="008C762B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О</w:t>
            </w:r>
            <w:r w:rsidR="00AE038B" w:rsidRPr="00E12497">
              <w:rPr>
                <w:sz w:val="24"/>
                <w:szCs w:val="24"/>
              </w:rPr>
              <w:t xml:space="preserve">бщий объем финансирования подпрограммы </w:t>
            </w:r>
            <w:r w:rsidR="00497DD6" w:rsidRPr="00E12497">
              <w:rPr>
                <w:sz w:val="24"/>
                <w:szCs w:val="24"/>
              </w:rPr>
              <w:t>за счет сре</w:t>
            </w:r>
            <w:proofErr w:type="gramStart"/>
            <w:r w:rsidR="00497DD6" w:rsidRPr="00E12497">
              <w:rPr>
                <w:sz w:val="24"/>
                <w:szCs w:val="24"/>
              </w:rPr>
              <w:t>дств вс</w:t>
            </w:r>
            <w:proofErr w:type="gramEnd"/>
            <w:r w:rsidR="00497DD6" w:rsidRPr="00E12497">
              <w:rPr>
                <w:sz w:val="24"/>
                <w:szCs w:val="24"/>
              </w:rPr>
              <w:t xml:space="preserve">ех источников </w:t>
            </w:r>
            <w:r w:rsidR="009C7BFD" w:rsidRPr="00E12497">
              <w:rPr>
                <w:sz w:val="24"/>
                <w:szCs w:val="24"/>
              </w:rPr>
              <w:t xml:space="preserve">финансирования </w:t>
            </w:r>
            <w:r w:rsidR="0005024A" w:rsidRPr="00E12497">
              <w:rPr>
                <w:sz w:val="24"/>
                <w:szCs w:val="24"/>
              </w:rPr>
              <w:t>за 20</w:t>
            </w:r>
            <w:r w:rsidR="00733CCC">
              <w:rPr>
                <w:sz w:val="24"/>
                <w:szCs w:val="24"/>
              </w:rPr>
              <w:t>2</w:t>
            </w:r>
            <w:r w:rsidR="0005024A" w:rsidRPr="00E12497">
              <w:rPr>
                <w:sz w:val="24"/>
                <w:szCs w:val="24"/>
              </w:rPr>
              <w:t>1–202</w:t>
            </w:r>
            <w:r w:rsidR="0088177C" w:rsidRPr="00E12497">
              <w:rPr>
                <w:sz w:val="24"/>
                <w:szCs w:val="24"/>
              </w:rPr>
              <w:t>3</w:t>
            </w:r>
            <w:r w:rsidR="0005024A" w:rsidRPr="00E12497">
              <w:rPr>
                <w:sz w:val="24"/>
                <w:szCs w:val="24"/>
              </w:rPr>
              <w:t xml:space="preserve"> годы </w:t>
            </w:r>
            <w:r w:rsidR="009C7BFD" w:rsidRPr="00E12497">
              <w:rPr>
                <w:sz w:val="24"/>
                <w:szCs w:val="24"/>
              </w:rPr>
              <w:t>–</w:t>
            </w:r>
            <w:r w:rsidR="006A5DE5" w:rsidRPr="00E12497">
              <w:rPr>
                <w:sz w:val="24"/>
                <w:szCs w:val="24"/>
              </w:rPr>
              <w:t xml:space="preserve"> </w:t>
            </w:r>
            <w:r w:rsidR="00640BD1">
              <w:rPr>
                <w:sz w:val="24"/>
                <w:szCs w:val="24"/>
              </w:rPr>
              <w:t>4 919 068,00</w:t>
            </w:r>
            <w:r w:rsidR="00647192" w:rsidRPr="00E12497">
              <w:rPr>
                <w:sz w:val="24"/>
                <w:szCs w:val="24"/>
              </w:rPr>
              <w:t xml:space="preserve"> </w:t>
            </w:r>
            <w:r w:rsidR="00355511" w:rsidRPr="00E12497">
              <w:rPr>
                <w:sz w:val="24"/>
                <w:szCs w:val="24"/>
              </w:rPr>
              <w:t>рублей</w:t>
            </w:r>
            <w:r w:rsidR="00307F33" w:rsidRPr="00E12497">
              <w:rPr>
                <w:sz w:val="24"/>
                <w:szCs w:val="24"/>
              </w:rPr>
              <w:t>, в том числе по годам:</w:t>
            </w:r>
          </w:p>
          <w:p w:rsidR="00F370F7" w:rsidRPr="00E12497" w:rsidRDefault="00F370F7" w:rsidP="008C762B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 w:rsidR="009F7D0A">
              <w:rPr>
                <w:sz w:val="24"/>
                <w:szCs w:val="24"/>
              </w:rPr>
              <w:t>4 8</w:t>
            </w:r>
            <w:r w:rsidR="00DE69E8">
              <w:rPr>
                <w:sz w:val="24"/>
                <w:szCs w:val="24"/>
              </w:rPr>
              <w:t>04 823,44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F370F7" w:rsidRPr="00E12497" w:rsidRDefault="004645A5" w:rsidP="008C762B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2022 </w:t>
            </w:r>
            <w:r w:rsidR="00F370F7" w:rsidRPr="00E12497">
              <w:rPr>
                <w:sz w:val="24"/>
                <w:szCs w:val="24"/>
              </w:rPr>
              <w:t xml:space="preserve">год – </w:t>
            </w:r>
            <w:r w:rsidR="002A7EDF" w:rsidRPr="00E12497">
              <w:rPr>
                <w:sz w:val="24"/>
                <w:szCs w:val="24"/>
              </w:rPr>
              <w:t>57 122,28</w:t>
            </w:r>
            <w:r w:rsidR="00F370F7" w:rsidRPr="00E12497">
              <w:rPr>
                <w:sz w:val="24"/>
                <w:szCs w:val="24"/>
              </w:rPr>
              <w:t xml:space="preserve"> рублей</w:t>
            </w:r>
            <w:r w:rsidR="009F29FE" w:rsidRPr="00E12497">
              <w:rPr>
                <w:sz w:val="24"/>
                <w:szCs w:val="24"/>
              </w:rPr>
              <w:t>,</w:t>
            </w:r>
          </w:p>
          <w:p w:rsidR="009F29FE" w:rsidRPr="00E12497" w:rsidRDefault="009F29FE" w:rsidP="008C762B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57 122,28 рублей.</w:t>
            </w:r>
          </w:p>
          <w:p w:rsidR="00F370F7" w:rsidRPr="00E12497" w:rsidRDefault="00F370F7" w:rsidP="008C762B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Из них:</w:t>
            </w:r>
          </w:p>
          <w:p w:rsidR="00932461" w:rsidRPr="00E12497" w:rsidRDefault="00F370F7" w:rsidP="008C762B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средства из краевого бюджета </w:t>
            </w:r>
            <w:r w:rsidR="00F1631E">
              <w:rPr>
                <w:sz w:val="24"/>
                <w:szCs w:val="24"/>
              </w:rPr>
              <w:t>4 600 000</w:t>
            </w:r>
            <w:r w:rsidR="00F1631E" w:rsidRPr="00E12497">
              <w:rPr>
                <w:sz w:val="24"/>
                <w:szCs w:val="24"/>
              </w:rPr>
              <w:t xml:space="preserve">,00 </w:t>
            </w:r>
            <w:r w:rsidR="00932461" w:rsidRPr="00E12497">
              <w:rPr>
                <w:sz w:val="24"/>
                <w:szCs w:val="24"/>
              </w:rPr>
              <w:t>рублей, в том числе по годам:</w:t>
            </w:r>
          </w:p>
          <w:p w:rsidR="00932461" w:rsidRPr="00E12497" w:rsidRDefault="00947B6B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E6D23">
              <w:rPr>
                <w:rFonts w:ascii="Arial" w:hAnsi="Arial" w:cs="Arial"/>
                <w:sz w:val="24"/>
                <w:szCs w:val="24"/>
              </w:rPr>
              <w:t>4 600 000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,00 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2022 год – 0,00 рублей;</w:t>
            </w:r>
          </w:p>
          <w:p w:rsidR="00FD2F30" w:rsidRPr="00E12497" w:rsidRDefault="00FD2F30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932461" w:rsidRPr="00E12497" w:rsidRDefault="00932461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B63EDF" w:rsidRPr="00E12497"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004597">
              <w:rPr>
                <w:rFonts w:ascii="Arial" w:hAnsi="Arial" w:cs="Arial"/>
                <w:sz w:val="24"/>
                <w:szCs w:val="24"/>
              </w:rPr>
              <w:t>319 068,00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AA1335" w:rsidRPr="00E12497" w:rsidRDefault="00AA1335" w:rsidP="008C762B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 w:rsidR="004D3BC6">
              <w:rPr>
                <w:sz w:val="24"/>
                <w:szCs w:val="24"/>
              </w:rPr>
              <w:t>204 823,44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AA1335" w:rsidRPr="00E12497" w:rsidRDefault="00AA1335" w:rsidP="008C762B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2022 год – 57 122,28 рублей,</w:t>
            </w:r>
          </w:p>
          <w:p w:rsidR="00931856" w:rsidRPr="00E12497" w:rsidRDefault="00AA1335" w:rsidP="008C762B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57 122,28 рублей.</w:t>
            </w:r>
          </w:p>
        </w:tc>
      </w:tr>
      <w:tr w:rsidR="00CF68DD" w:rsidRPr="00E12497" w:rsidTr="00811001">
        <w:trPr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CF68DD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E12497" w:rsidRDefault="005405C3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</w:t>
            </w:r>
            <w:r w:rsidR="00F7245E" w:rsidRPr="00E12497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F7245E" w:rsidRPr="00E12497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CF68DD" w:rsidRPr="00E12497" w:rsidRDefault="00497DD6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6A5DE5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68DD" w:rsidRPr="00E12497" w:rsidRDefault="00CF68DD" w:rsidP="008C762B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970C9A" w:rsidRDefault="00970C9A" w:rsidP="008C76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68DD" w:rsidRPr="00E12497" w:rsidRDefault="00CF68DD" w:rsidP="008C762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CF68DD" w:rsidRPr="00E12497" w:rsidSect="0004247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7A7079" w:rsidTr="007A7079">
        <w:tc>
          <w:tcPr>
            <w:tcW w:w="2913" w:type="pct"/>
            <w:hideMark/>
          </w:tcPr>
          <w:p w:rsidR="007A7079" w:rsidRDefault="007A7079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 w:val="20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2087" w:type="pct"/>
            <w:hideMark/>
          </w:tcPr>
          <w:p w:rsidR="007A7079" w:rsidRDefault="007A7079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5 к постановлению</w:t>
            </w:r>
          </w:p>
        </w:tc>
      </w:tr>
      <w:tr w:rsidR="007A7079" w:rsidTr="007A7079">
        <w:tc>
          <w:tcPr>
            <w:tcW w:w="2913" w:type="pct"/>
          </w:tcPr>
          <w:p w:rsidR="007A7079" w:rsidRDefault="007A7079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  <w:hideMark/>
          </w:tcPr>
          <w:p w:rsidR="007A7079" w:rsidRDefault="007A7079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7A7079" w:rsidTr="007A7079">
        <w:tc>
          <w:tcPr>
            <w:tcW w:w="2913" w:type="pct"/>
          </w:tcPr>
          <w:p w:rsidR="007A7079" w:rsidRDefault="007A7079" w:rsidP="008C7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  <w:hideMark/>
          </w:tcPr>
          <w:p w:rsidR="007A7079" w:rsidRDefault="007A7079" w:rsidP="008C762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C762B">
              <w:rPr>
                <w:rFonts w:ascii="Arial" w:hAnsi="Arial" w:cs="Arial"/>
                <w:sz w:val="24"/>
                <w:szCs w:val="24"/>
              </w:rPr>
              <w:t>11.04.</w:t>
            </w:r>
            <w:r>
              <w:rPr>
                <w:rFonts w:ascii="Arial" w:hAnsi="Arial" w:cs="Arial"/>
                <w:sz w:val="24"/>
                <w:szCs w:val="24"/>
              </w:rPr>
              <w:t xml:space="preserve">2022 г. № </w:t>
            </w:r>
            <w:r w:rsidR="008C762B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</w:tbl>
    <w:p w:rsidR="007A7079" w:rsidRDefault="007A7079" w:rsidP="008C762B">
      <w:pPr>
        <w:autoSpaceDE w:val="0"/>
        <w:autoSpaceDN w:val="0"/>
        <w:adjustRightInd w:val="0"/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CA4A9A" w:rsidRPr="00E12497" w:rsidRDefault="00CA4A9A" w:rsidP="008C762B">
      <w:pPr>
        <w:autoSpaceDE w:val="0"/>
        <w:autoSpaceDN w:val="0"/>
        <w:adjustRightInd w:val="0"/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Приложение</w:t>
      </w:r>
      <w:r w:rsidR="00174A05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2</w:t>
      </w:r>
    </w:p>
    <w:p w:rsidR="00CA4A9A" w:rsidRPr="00E12497" w:rsidRDefault="00475687" w:rsidP="008C762B">
      <w:pPr>
        <w:overflowPunct w:val="0"/>
        <w:autoSpaceDE w:val="0"/>
        <w:autoSpaceDN w:val="0"/>
        <w:adjustRightInd w:val="0"/>
        <w:spacing w:after="0" w:line="240" w:lineRule="auto"/>
        <w:ind w:left="7938"/>
        <w:jc w:val="left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к </w:t>
      </w:r>
      <w:r w:rsidR="00CA4A9A" w:rsidRPr="00E12497">
        <w:rPr>
          <w:rFonts w:ascii="Arial" w:hAnsi="Arial" w:cs="Arial"/>
          <w:sz w:val="24"/>
          <w:szCs w:val="24"/>
        </w:rPr>
        <w:t>подпрограмм</w:t>
      </w:r>
      <w:r w:rsidRPr="00E12497">
        <w:rPr>
          <w:rFonts w:ascii="Arial" w:hAnsi="Arial" w:cs="Arial"/>
          <w:sz w:val="24"/>
          <w:szCs w:val="24"/>
        </w:rPr>
        <w:t>е 1</w:t>
      </w:r>
      <w:r w:rsidR="00CA4A9A" w:rsidRPr="00E12497">
        <w:rPr>
          <w:rFonts w:ascii="Arial" w:hAnsi="Arial" w:cs="Arial"/>
          <w:sz w:val="24"/>
          <w:szCs w:val="24"/>
        </w:rPr>
        <w:t xml:space="preserve"> «Реконструкция, модернизация</w:t>
      </w:r>
      <w:r w:rsidR="00256C55" w:rsidRPr="00E12497">
        <w:rPr>
          <w:rFonts w:ascii="Arial" w:hAnsi="Arial" w:cs="Arial"/>
          <w:sz w:val="24"/>
          <w:szCs w:val="24"/>
        </w:rPr>
        <w:t xml:space="preserve"> </w:t>
      </w:r>
      <w:r w:rsidR="00CA4A9A" w:rsidRPr="00E12497">
        <w:rPr>
          <w:rFonts w:ascii="Arial" w:hAnsi="Arial" w:cs="Arial"/>
          <w:sz w:val="24"/>
          <w:szCs w:val="24"/>
        </w:rPr>
        <w:t>(включая приобретение соответствующего</w:t>
      </w:r>
      <w:r w:rsidR="00256C55" w:rsidRPr="00E12497">
        <w:rPr>
          <w:rFonts w:ascii="Arial" w:hAnsi="Arial" w:cs="Arial"/>
          <w:sz w:val="24"/>
          <w:szCs w:val="24"/>
        </w:rPr>
        <w:t xml:space="preserve"> </w:t>
      </w:r>
      <w:r w:rsidR="00CA4A9A" w:rsidRPr="00E12497">
        <w:rPr>
          <w:rFonts w:ascii="Arial" w:hAnsi="Arial" w:cs="Arial"/>
          <w:sz w:val="24"/>
          <w:szCs w:val="24"/>
        </w:rPr>
        <w:t>оборудования) и ремонты объектов коммунальной инфраструктуры</w:t>
      </w:r>
      <w:r w:rsidR="00897784" w:rsidRPr="00E12497">
        <w:rPr>
          <w:rFonts w:ascii="Arial" w:hAnsi="Arial" w:cs="Arial"/>
          <w:sz w:val="24"/>
          <w:szCs w:val="24"/>
        </w:rPr>
        <w:t xml:space="preserve"> </w:t>
      </w:r>
      <w:r w:rsidR="00CA4A9A" w:rsidRPr="00E12497">
        <w:rPr>
          <w:rFonts w:ascii="Arial" w:hAnsi="Arial" w:cs="Arial"/>
          <w:sz w:val="24"/>
          <w:szCs w:val="24"/>
        </w:rPr>
        <w:t>муниципальн</w:t>
      </w:r>
      <w:r w:rsidR="0024418D">
        <w:rPr>
          <w:rFonts w:ascii="Arial" w:hAnsi="Arial" w:cs="Arial"/>
          <w:sz w:val="24"/>
          <w:szCs w:val="24"/>
        </w:rPr>
        <w:t>ого образования город Бородино»</w:t>
      </w:r>
    </w:p>
    <w:p w:rsidR="00CA4A9A" w:rsidRPr="00E12497" w:rsidRDefault="00CA4A9A" w:rsidP="008C76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B5169" w:rsidRPr="00E12497" w:rsidRDefault="001B5169" w:rsidP="008C76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FC306D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496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665"/>
        <w:gridCol w:w="709"/>
        <w:gridCol w:w="709"/>
        <w:gridCol w:w="1275"/>
        <w:gridCol w:w="709"/>
        <w:gridCol w:w="1418"/>
        <w:gridCol w:w="1134"/>
        <w:gridCol w:w="1134"/>
        <w:gridCol w:w="1275"/>
        <w:gridCol w:w="2295"/>
      </w:tblGrid>
      <w:tr w:rsidR="004A4501" w:rsidRPr="00E12497" w:rsidTr="00227020">
        <w:trPr>
          <w:trHeight w:val="351"/>
          <w:jc w:val="center"/>
        </w:trPr>
        <w:tc>
          <w:tcPr>
            <w:tcW w:w="2646" w:type="dxa"/>
            <w:vMerge w:val="restart"/>
            <w:vAlign w:val="center"/>
            <w:hideMark/>
          </w:tcPr>
          <w:p w:rsidR="004A4501" w:rsidRPr="00E12497" w:rsidRDefault="004A4501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665" w:type="dxa"/>
            <w:vMerge w:val="restart"/>
            <w:vAlign w:val="center"/>
            <w:hideMark/>
          </w:tcPr>
          <w:p w:rsidR="004A4501" w:rsidRPr="00E12497" w:rsidRDefault="004A4501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4A4501" w:rsidRPr="00E12497" w:rsidRDefault="004A4501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vAlign w:val="center"/>
          </w:tcPr>
          <w:p w:rsidR="004A4501" w:rsidRPr="00E12497" w:rsidRDefault="004A4501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Расходы</w:t>
            </w:r>
            <w:r w:rsidR="00174A05" w:rsidRPr="00E12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97">
              <w:rPr>
                <w:rFonts w:ascii="Arial" w:hAnsi="Arial" w:cs="Arial"/>
                <w:sz w:val="18"/>
                <w:szCs w:val="18"/>
              </w:rPr>
              <w:t>(рублей), годы</w:t>
            </w:r>
          </w:p>
        </w:tc>
        <w:tc>
          <w:tcPr>
            <w:tcW w:w="2295" w:type="dxa"/>
            <w:vMerge w:val="restart"/>
            <w:vAlign w:val="center"/>
          </w:tcPr>
          <w:p w:rsidR="004A4501" w:rsidRPr="00E12497" w:rsidRDefault="004A4501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472F" w:rsidRPr="00E12497" w:rsidTr="00227020">
        <w:trPr>
          <w:trHeight w:val="1036"/>
          <w:jc w:val="center"/>
        </w:trPr>
        <w:tc>
          <w:tcPr>
            <w:tcW w:w="2646" w:type="dxa"/>
            <w:vMerge/>
            <w:vAlign w:val="center"/>
            <w:hideMark/>
          </w:tcPr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18" w:type="dxa"/>
            <w:vAlign w:val="center"/>
          </w:tcPr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472F" w:rsidRPr="00E12497" w:rsidRDefault="00F47087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5" w:type="dxa"/>
            <w:vAlign w:val="center"/>
          </w:tcPr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1–</w:t>
            </w: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95" w:type="dxa"/>
            <w:vMerge/>
          </w:tcPr>
          <w:p w:rsidR="0073472F" w:rsidRPr="00E12497" w:rsidRDefault="0073472F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501" w:rsidRPr="00E12497" w:rsidTr="007730B4">
        <w:trPr>
          <w:trHeight w:val="397"/>
          <w:jc w:val="center"/>
        </w:trPr>
        <w:tc>
          <w:tcPr>
            <w:tcW w:w="14969" w:type="dxa"/>
            <w:gridSpan w:val="11"/>
            <w:vAlign w:val="center"/>
          </w:tcPr>
          <w:p w:rsidR="004A4501" w:rsidRPr="00E12497" w:rsidRDefault="004A4501" w:rsidP="008C762B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E12497">
              <w:rPr>
                <w:sz w:val="18"/>
                <w:szCs w:val="18"/>
              </w:rPr>
              <w:t>Цели подпрограммы: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</w:tc>
      </w:tr>
      <w:tr w:rsidR="004A4501" w:rsidRPr="00E12497" w:rsidTr="007730B4">
        <w:trPr>
          <w:trHeight w:val="397"/>
          <w:jc w:val="center"/>
        </w:trPr>
        <w:tc>
          <w:tcPr>
            <w:tcW w:w="14969" w:type="dxa"/>
            <w:gridSpan w:val="11"/>
            <w:vAlign w:val="center"/>
          </w:tcPr>
          <w:p w:rsidR="004A4501" w:rsidRPr="00E12497" w:rsidRDefault="004A4501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Задача: 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энергообъектов</w:t>
            </w:r>
            <w:proofErr w:type="spellEnd"/>
            <w:r w:rsidRPr="00E124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1274" w:rsidRPr="00E12497" w:rsidTr="00227020">
        <w:trPr>
          <w:trHeight w:val="340"/>
          <w:jc w:val="center"/>
        </w:trPr>
        <w:tc>
          <w:tcPr>
            <w:tcW w:w="2646" w:type="dxa"/>
            <w:shd w:val="clear" w:color="auto" w:fill="auto"/>
            <w:vAlign w:val="center"/>
            <w:hideMark/>
          </w:tcPr>
          <w:p w:rsidR="009D1274" w:rsidRPr="00E12497" w:rsidRDefault="009D1274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1.</w:t>
            </w:r>
          </w:p>
          <w:p w:rsidR="009D1274" w:rsidRPr="00E12497" w:rsidRDefault="009D1274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9D1274" w:rsidRPr="00E12497" w:rsidRDefault="009D1274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9D1274" w:rsidRPr="00E12497" w:rsidRDefault="009D1274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</w:t>
            </w: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>оборудования для обеспечения функционирования систем теплоснабжения, водоснабжения, водоотведения и очистки сточных вод.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D1274" w:rsidRPr="00E12497" w:rsidRDefault="009D1274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274" w:rsidRPr="00E12497" w:rsidRDefault="009D1274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274" w:rsidRPr="00E12497" w:rsidRDefault="009D1274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74" w:rsidRPr="00E12497" w:rsidRDefault="009D1274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02100S5710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274" w:rsidRPr="00E12497" w:rsidRDefault="009D1274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274" w:rsidRPr="00E12497" w:rsidRDefault="00BE05BF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4 656 839,70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274" w:rsidRPr="00E12497" w:rsidRDefault="0061517D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274" w:rsidRPr="00E12497" w:rsidRDefault="0061517D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74" w:rsidRPr="00E12497" w:rsidRDefault="00BE05BF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4 771 084,26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D1274" w:rsidRPr="00E12497" w:rsidRDefault="009D1274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Предотвращение критического уровня износа объектов коммунальной инфраструктуры не более 70%.</w:t>
            </w:r>
          </w:p>
          <w:p w:rsidR="00852139" w:rsidRPr="00E12497" w:rsidRDefault="009D1274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Капитальный ремонт инженерных сетей 0,58 км ежегодно.</w:t>
            </w:r>
          </w:p>
        </w:tc>
      </w:tr>
      <w:tr w:rsidR="00FE481A" w:rsidRPr="00E12497" w:rsidTr="008C762B">
        <w:trPr>
          <w:trHeight w:val="512"/>
          <w:jc w:val="center"/>
        </w:trPr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FE481A" w:rsidRPr="00E12497" w:rsidRDefault="00FE481A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lastRenderedPageBreak/>
              <w:t>Мероприятие 2. Разработка и государственная экспертиза проектно-сметной документации по объекту "</w:t>
            </w: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Доразведка</w:t>
            </w:r>
            <w:proofErr w:type="spellEnd"/>
            <w:r w:rsidRPr="00E12497">
              <w:rPr>
                <w:rFonts w:ascii="Arial" w:hAnsi="Arial" w:cs="Arial"/>
                <w:sz w:val="18"/>
                <w:szCs w:val="18"/>
              </w:rPr>
              <w:t xml:space="preserve"> Бородинского месторождения подземных вод"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FE481A" w:rsidRPr="00E12497" w:rsidRDefault="00FE481A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02100920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97 983,74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97 983,74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Доразведка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97">
              <w:rPr>
                <w:rFonts w:ascii="Arial" w:hAnsi="Arial" w:cs="Arial"/>
                <w:sz w:val="18"/>
                <w:szCs w:val="18"/>
              </w:rPr>
              <w:t>Бородинск</w:t>
            </w:r>
            <w:r>
              <w:rPr>
                <w:rFonts w:ascii="Arial" w:hAnsi="Arial" w:cs="Arial"/>
                <w:sz w:val="18"/>
                <w:szCs w:val="18"/>
              </w:rPr>
              <w:t>ого месторождения подземных вод позволит вывести из эксплуатации системы коммунальной инфраструктуры с критическим износом</w:t>
            </w:r>
          </w:p>
        </w:tc>
      </w:tr>
      <w:tr w:rsidR="00FE481A" w:rsidRPr="00E12497" w:rsidTr="008C762B">
        <w:trPr>
          <w:trHeight w:val="1128"/>
          <w:jc w:val="center"/>
        </w:trPr>
        <w:tc>
          <w:tcPr>
            <w:tcW w:w="2646" w:type="dxa"/>
            <w:vMerge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02100920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1A" w:rsidRPr="00E12497" w:rsidRDefault="008F423C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26B56">
              <w:rPr>
                <w:rFonts w:ascii="Arial" w:hAnsi="Arial" w:cs="Arial"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8F423C" w:rsidP="008C76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26B56">
              <w:rPr>
                <w:rFonts w:ascii="Arial" w:hAnsi="Arial" w:cs="Arial"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2295" w:type="dxa"/>
            <w:vMerge/>
            <w:shd w:val="clear" w:color="auto" w:fill="auto"/>
          </w:tcPr>
          <w:p w:rsidR="00FE481A" w:rsidRDefault="00FE481A" w:rsidP="008C76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81A" w:rsidRPr="00E12497" w:rsidTr="00227020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FE481A" w:rsidRPr="00E12497" w:rsidRDefault="00FE481A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FE481A" w:rsidRPr="00E12497" w:rsidRDefault="00FE481A" w:rsidP="008C762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81A" w:rsidRPr="00E12497" w:rsidRDefault="008F423C" w:rsidP="008C76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81A" w:rsidRPr="00E12497" w:rsidRDefault="008F423C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4 804 823,44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1A" w:rsidRPr="00E12497" w:rsidRDefault="00FE481A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481A" w:rsidRPr="00E12497" w:rsidRDefault="008F423C" w:rsidP="008C76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4 919 068,00</w:t>
            </w:r>
          </w:p>
        </w:tc>
        <w:tc>
          <w:tcPr>
            <w:tcW w:w="2295" w:type="dxa"/>
            <w:shd w:val="clear" w:color="auto" w:fill="auto"/>
          </w:tcPr>
          <w:p w:rsidR="00FE481A" w:rsidRPr="00E12497" w:rsidRDefault="00FE481A" w:rsidP="008C76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501" w:rsidRPr="00E12497" w:rsidRDefault="004A4501" w:rsidP="008C76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A4501" w:rsidRPr="00E12497" w:rsidSect="00970C9A">
      <w:pgSz w:w="16838" w:h="11905" w:orient="landscape" w:code="9"/>
      <w:pgMar w:top="1701" w:right="1134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81" w:rsidRDefault="00341481" w:rsidP="00874064">
      <w:pPr>
        <w:spacing w:after="0" w:line="240" w:lineRule="auto"/>
      </w:pPr>
      <w:r>
        <w:separator/>
      </w:r>
    </w:p>
  </w:endnote>
  <w:endnote w:type="continuationSeparator" w:id="0">
    <w:p w:rsidR="00341481" w:rsidRDefault="00341481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81" w:rsidRDefault="00341481" w:rsidP="00874064">
      <w:pPr>
        <w:spacing w:after="0" w:line="240" w:lineRule="auto"/>
      </w:pPr>
      <w:r>
        <w:separator/>
      </w:r>
    </w:p>
  </w:footnote>
  <w:footnote w:type="continuationSeparator" w:id="0">
    <w:p w:rsidR="00341481" w:rsidRDefault="00341481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6035ED" w:rsidRPr="00CD6F02" w:rsidRDefault="006035ED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8C762B">
          <w:rPr>
            <w:rFonts w:ascii="Arial" w:hAnsi="Arial" w:cs="Arial"/>
            <w:noProof/>
            <w:sz w:val="18"/>
          </w:rPr>
          <w:t>2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6035ED" w:rsidRPr="005B443C" w:rsidRDefault="006035ED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ED" w:rsidRDefault="006035ED">
    <w:pPr>
      <w:pStyle w:val="ab"/>
      <w:jc w:val="center"/>
    </w:pPr>
  </w:p>
  <w:p w:rsidR="006035ED" w:rsidRDefault="006035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22"/>
  </w:num>
  <w:num w:numId="10">
    <w:abstractNumId w:val="7"/>
  </w:num>
  <w:num w:numId="11">
    <w:abstractNumId w:val="27"/>
  </w:num>
  <w:num w:numId="12">
    <w:abstractNumId w:val="24"/>
  </w:num>
  <w:num w:numId="13">
    <w:abstractNumId w:val="5"/>
  </w:num>
  <w:num w:numId="14">
    <w:abstractNumId w:val="3"/>
  </w:num>
  <w:num w:numId="15">
    <w:abstractNumId w:val="21"/>
  </w:num>
  <w:num w:numId="16">
    <w:abstractNumId w:val="25"/>
  </w:num>
  <w:num w:numId="17">
    <w:abstractNumId w:val="1"/>
  </w:num>
  <w:num w:numId="18">
    <w:abstractNumId w:val="14"/>
  </w:num>
  <w:num w:numId="19">
    <w:abstractNumId w:val="23"/>
  </w:num>
  <w:num w:numId="20">
    <w:abstractNumId w:val="16"/>
  </w:num>
  <w:num w:numId="21">
    <w:abstractNumId w:val="28"/>
  </w:num>
  <w:num w:numId="22">
    <w:abstractNumId w:val="2"/>
  </w:num>
  <w:num w:numId="23">
    <w:abstractNumId w:val="30"/>
  </w:num>
  <w:num w:numId="24">
    <w:abstractNumId w:val="20"/>
  </w:num>
  <w:num w:numId="25">
    <w:abstractNumId w:val="0"/>
  </w:num>
  <w:num w:numId="26">
    <w:abstractNumId w:val="8"/>
  </w:num>
  <w:num w:numId="27">
    <w:abstractNumId w:val="26"/>
  </w:num>
  <w:num w:numId="28">
    <w:abstractNumId w:val="18"/>
  </w:num>
  <w:num w:numId="29">
    <w:abstractNumId w:val="19"/>
  </w:num>
  <w:num w:numId="30">
    <w:abstractNumId w:val="1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4597"/>
    <w:rsid w:val="000057B2"/>
    <w:rsid w:val="000058D9"/>
    <w:rsid w:val="000062CD"/>
    <w:rsid w:val="000063F4"/>
    <w:rsid w:val="00006431"/>
    <w:rsid w:val="00006912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3B1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1801"/>
    <w:rsid w:val="001B18EE"/>
    <w:rsid w:val="001B1989"/>
    <w:rsid w:val="001B1C46"/>
    <w:rsid w:val="001B2254"/>
    <w:rsid w:val="001B2340"/>
    <w:rsid w:val="001B2FFE"/>
    <w:rsid w:val="001B3028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E5D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D6"/>
    <w:rsid w:val="002744CA"/>
    <w:rsid w:val="002746F5"/>
    <w:rsid w:val="00274AA7"/>
    <w:rsid w:val="00274EA6"/>
    <w:rsid w:val="00275666"/>
    <w:rsid w:val="00275994"/>
    <w:rsid w:val="002763A9"/>
    <w:rsid w:val="00276543"/>
    <w:rsid w:val="00276572"/>
    <w:rsid w:val="00276823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37C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3CD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62C"/>
    <w:rsid w:val="00330ADC"/>
    <w:rsid w:val="0033176F"/>
    <w:rsid w:val="00331802"/>
    <w:rsid w:val="00331A29"/>
    <w:rsid w:val="00331EEC"/>
    <w:rsid w:val="0033200F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C6E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481"/>
    <w:rsid w:val="00341874"/>
    <w:rsid w:val="00341CB1"/>
    <w:rsid w:val="00341EF7"/>
    <w:rsid w:val="00341F95"/>
    <w:rsid w:val="00342521"/>
    <w:rsid w:val="0034252D"/>
    <w:rsid w:val="00342C0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46F"/>
    <w:rsid w:val="003575F2"/>
    <w:rsid w:val="00357674"/>
    <w:rsid w:val="00357B3F"/>
    <w:rsid w:val="00357E2D"/>
    <w:rsid w:val="00357E60"/>
    <w:rsid w:val="00357ECD"/>
    <w:rsid w:val="0036035E"/>
    <w:rsid w:val="003607CC"/>
    <w:rsid w:val="00360BDF"/>
    <w:rsid w:val="003619CA"/>
    <w:rsid w:val="00361DA8"/>
    <w:rsid w:val="00361FAA"/>
    <w:rsid w:val="00362195"/>
    <w:rsid w:val="00362501"/>
    <w:rsid w:val="003626CB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2978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F34"/>
    <w:rsid w:val="003E67AE"/>
    <w:rsid w:val="003E683E"/>
    <w:rsid w:val="003E6B94"/>
    <w:rsid w:val="003E6D23"/>
    <w:rsid w:val="003E6F8C"/>
    <w:rsid w:val="003E73EF"/>
    <w:rsid w:val="003E7BAD"/>
    <w:rsid w:val="003E7F55"/>
    <w:rsid w:val="003E7FDF"/>
    <w:rsid w:val="003F004C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61D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498"/>
    <w:rsid w:val="004A756A"/>
    <w:rsid w:val="004A785B"/>
    <w:rsid w:val="004A7A88"/>
    <w:rsid w:val="004B00A0"/>
    <w:rsid w:val="004B012B"/>
    <w:rsid w:val="004B02B9"/>
    <w:rsid w:val="004B0A7F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429"/>
    <w:rsid w:val="004C2973"/>
    <w:rsid w:val="004C29C2"/>
    <w:rsid w:val="004C30F3"/>
    <w:rsid w:val="004C30F9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501"/>
    <w:rsid w:val="004D2D19"/>
    <w:rsid w:val="004D2DC3"/>
    <w:rsid w:val="004D2FA8"/>
    <w:rsid w:val="004D35C6"/>
    <w:rsid w:val="004D384D"/>
    <w:rsid w:val="004D3BC6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64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5041"/>
    <w:rsid w:val="005151A4"/>
    <w:rsid w:val="005156E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6DE7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049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378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BD1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1D4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55B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0344"/>
    <w:rsid w:val="006A1146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36FD"/>
    <w:rsid w:val="00733CCC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079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2C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255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51D1"/>
    <w:rsid w:val="00835306"/>
    <w:rsid w:val="00835834"/>
    <w:rsid w:val="00836027"/>
    <w:rsid w:val="00836ED4"/>
    <w:rsid w:val="008378D5"/>
    <w:rsid w:val="00837DA0"/>
    <w:rsid w:val="0084089B"/>
    <w:rsid w:val="008409A0"/>
    <w:rsid w:val="00840DD2"/>
    <w:rsid w:val="008410EB"/>
    <w:rsid w:val="00841A27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571"/>
    <w:rsid w:val="00890903"/>
    <w:rsid w:val="00890F29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3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C762B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3C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0C9A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6BEB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75"/>
    <w:rsid w:val="009D3937"/>
    <w:rsid w:val="009D3943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A39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2B0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5DEB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6AB"/>
    <w:rsid w:val="00B748FE"/>
    <w:rsid w:val="00B74AB2"/>
    <w:rsid w:val="00B74C10"/>
    <w:rsid w:val="00B754BF"/>
    <w:rsid w:val="00B75547"/>
    <w:rsid w:val="00B755EF"/>
    <w:rsid w:val="00B75F15"/>
    <w:rsid w:val="00B762F0"/>
    <w:rsid w:val="00B76696"/>
    <w:rsid w:val="00B7670A"/>
    <w:rsid w:val="00B76987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A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5BF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20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B9"/>
    <w:rsid w:val="00C421A1"/>
    <w:rsid w:val="00C42A6A"/>
    <w:rsid w:val="00C42CAC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5DA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9E8"/>
    <w:rsid w:val="00DE6DA3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562"/>
    <w:rsid w:val="00E136DB"/>
    <w:rsid w:val="00E13886"/>
    <w:rsid w:val="00E13E49"/>
    <w:rsid w:val="00E14273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3291"/>
    <w:rsid w:val="00E238DF"/>
    <w:rsid w:val="00E23A6F"/>
    <w:rsid w:val="00E241EE"/>
    <w:rsid w:val="00E24377"/>
    <w:rsid w:val="00E243A0"/>
    <w:rsid w:val="00E24DA1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CD0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4E"/>
    <w:rsid w:val="00E435B8"/>
    <w:rsid w:val="00E43E5B"/>
    <w:rsid w:val="00E43F5E"/>
    <w:rsid w:val="00E44570"/>
    <w:rsid w:val="00E445E6"/>
    <w:rsid w:val="00E44860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3B55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D27"/>
    <w:rsid w:val="00E93186"/>
    <w:rsid w:val="00E93223"/>
    <w:rsid w:val="00E9412C"/>
    <w:rsid w:val="00E95415"/>
    <w:rsid w:val="00E95DC1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10A3"/>
    <w:rsid w:val="00EF22C2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31E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1FE8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859F-C329-485E-B009-E83F5A52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4153</TotalTime>
  <Pages>16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24312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3191</cp:revision>
  <cp:lastPrinted>2022-04-11T04:28:00Z</cp:lastPrinted>
  <dcterms:created xsi:type="dcterms:W3CDTF">2020-11-05T03:13:00Z</dcterms:created>
  <dcterms:modified xsi:type="dcterms:W3CDTF">2022-04-11T04:28:00Z</dcterms:modified>
</cp:coreProperties>
</file>